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2269D" w14:textId="77777777" w:rsidR="001A439E" w:rsidRPr="001A439E" w:rsidRDefault="001A439E" w:rsidP="001A439E">
      <w:pPr>
        <w:jc w:val="right"/>
        <w:rPr>
          <w:sz w:val="16"/>
          <w:szCs w:val="16"/>
        </w:rPr>
      </w:pPr>
      <w:r w:rsidRPr="001A439E">
        <w:rPr>
          <w:sz w:val="16"/>
          <w:szCs w:val="16"/>
        </w:rPr>
        <w:t>Приложение</w:t>
      </w:r>
    </w:p>
    <w:p w14:paraId="6AD0086F" w14:textId="77777777" w:rsidR="001A439E" w:rsidRPr="001A439E" w:rsidRDefault="001A439E" w:rsidP="001A439E">
      <w:pPr>
        <w:jc w:val="right"/>
        <w:rPr>
          <w:sz w:val="16"/>
          <w:szCs w:val="16"/>
        </w:rPr>
      </w:pPr>
      <w:r w:rsidRPr="001A439E">
        <w:rPr>
          <w:sz w:val="16"/>
          <w:szCs w:val="16"/>
        </w:rPr>
        <w:t>к приказу Министерства</w:t>
      </w:r>
    </w:p>
    <w:p w14:paraId="49E07B64" w14:textId="77777777" w:rsidR="001A439E" w:rsidRPr="001A439E" w:rsidRDefault="001A439E" w:rsidP="001A439E">
      <w:pPr>
        <w:jc w:val="right"/>
        <w:rPr>
          <w:sz w:val="16"/>
          <w:szCs w:val="16"/>
        </w:rPr>
      </w:pPr>
      <w:r w:rsidRPr="001A439E">
        <w:rPr>
          <w:sz w:val="16"/>
          <w:szCs w:val="16"/>
        </w:rPr>
        <w:t>экономического развития РФ</w:t>
      </w:r>
    </w:p>
    <w:p w14:paraId="43EA88EA" w14:textId="77777777" w:rsidR="00873857" w:rsidRPr="005461D2" w:rsidRDefault="001A439E" w:rsidP="001A439E">
      <w:pPr>
        <w:jc w:val="right"/>
        <w:rPr>
          <w:sz w:val="16"/>
          <w:szCs w:val="16"/>
        </w:rPr>
      </w:pPr>
      <w:r w:rsidRPr="001A439E">
        <w:rPr>
          <w:sz w:val="16"/>
          <w:szCs w:val="16"/>
        </w:rPr>
        <w:t>от 14 октября 2011</w:t>
      </w:r>
      <w:r>
        <w:rPr>
          <w:sz w:val="16"/>
          <w:szCs w:val="16"/>
        </w:rPr>
        <w:t xml:space="preserve"> </w:t>
      </w:r>
      <w:r w:rsidRPr="001A439E">
        <w:rPr>
          <w:sz w:val="16"/>
          <w:szCs w:val="16"/>
        </w:rPr>
        <w:t xml:space="preserve">г. </w:t>
      </w:r>
      <w:r>
        <w:rPr>
          <w:sz w:val="16"/>
          <w:szCs w:val="16"/>
        </w:rPr>
        <w:t xml:space="preserve">№ </w:t>
      </w:r>
      <w:r w:rsidRPr="001A439E">
        <w:rPr>
          <w:sz w:val="16"/>
          <w:szCs w:val="16"/>
        </w:rPr>
        <w:t>573</w:t>
      </w:r>
      <w:r w:rsidR="005461D2" w:rsidRPr="005461D2">
        <w:rPr>
          <w:sz w:val="16"/>
          <w:szCs w:val="16"/>
        </w:rPr>
        <w:br/>
      </w:r>
      <w:r w:rsidR="005461D2" w:rsidRPr="005461D2">
        <w:rPr>
          <w:i/>
          <w:iCs/>
          <w:sz w:val="16"/>
          <w:szCs w:val="16"/>
        </w:rPr>
        <w:t>(в ред. от 27 сентября 2012 г.)</w:t>
      </w:r>
    </w:p>
    <w:p w14:paraId="17934DD4" w14:textId="77777777" w:rsidR="001A439E" w:rsidRDefault="001A439E" w:rsidP="001A439E">
      <w:pPr>
        <w:jc w:val="both"/>
      </w:pPr>
    </w:p>
    <w:p w14:paraId="091D892C" w14:textId="77777777" w:rsidR="001A439E" w:rsidRDefault="001A439E" w:rsidP="001A439E">
      <w:pPr>
        <w:jc w:val="both"/>
      </w:pPr>
    </w:p>
    <w:p w14:paraId="4D241794" w14:textId="77777777" w:rsidR="001A439E" w:rsidRPr="001A439E" w:rsidRDefault="001A439E" w:rsidP="001A439E">
      <w:pPr>
        <w:jc w:val="center"/>
        <w:rPr>
          <w:b/>
          <w:bCs/>
          <w:sz w:val="28"/>
          <w:szCs w:val="28"/>
        </w:rPr>
      </w:pPr>
      <w:r w:rsidRPr="00D80A67">
        <w:rPr>
          <w:b/>
          <w:bCs/>
          <w:spacing w:val="40"/>
          <w:sz w:val="28"/>
          <w:szCs w:val="28"/>
        </w:rPr>
        <w:t>ДОГОВОР</w:t>
      </w:r>
      <w:r>
        <w:rPr>
          <w:b/>
          <w:bCs/>
          <w:sz w:val="28"/>
          <w:szCs w:val="28"/>
        </w:rPr>
        <w:br/>
      </w:r>
      <w:r w:rsidRPr="001A439E">
        <w:rPr>
          <w:b/>
          <w:bCs/>
          <w:sz w:val="28"/>
          <w:szCs w:val="28"/>
        </w:rPr>
        <w:t>о проведении технического осмотра</w:t>
      </w:r>
    </w:p>
    <w:p w14:paraId="7CA96440" w14:textId="77777777" w:rsidR="001A439E" w:rsidRDefault="001A439E" w:rsidP="001A439E">
      <w:pPr>
        <w:jc w:val="both"/>
      </w:pPr>
    </w:p>
    <w:p w14:paraId="0977E324" w14:textId="77777777" w:rsidR="001A439E" w:rsidRDefault="001A439E" w:rsidP="001A439E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1801"/>
        <w:gridCol w:w="3335"/>
        <w:gridCol w:w="529"/>
        <w:gridCol w:w="173"/>
        <w:gridCol w:w="2019"/>
        <w:gridCol w:w="109"/>
        <w:gridCol w:w="1078"/>
        <w:gridCol w:w="329"/>
      </w:tblGrid>
      <w:tr w:rsidR="001A439E" w14:paraId="480321E3" w14:textId="77777777">
        <w:tc>
          <w:tcPr>
            <w:tcW w:w="265" w:type="dxa"/>
            <w:vAlign w:val="bottom"/>
          </w:tcPr>
          <w:p w14:paraId="5751812B" w14:textId="77777777" w:rsidR="001A439E" w:rsidRDefault="001A439E" w:rsidP="001A439E">
            <w:pPr>
              <w:jc w:val="both"/>
            </w:pPr>
            <w:r>
              <w:t>г.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14:paraId="6CD52516" w14:textId="77777777" w:rsidR="001A439E" w:rsidRDefault="001A439E" w:rsidP="001A439E">
            <w:pPr>
              <w:jc w:val="center"/>
            </w:pPr>
          </w:p>
        </w:tc>
        <w:tc>
          <w:tcPr>
            <w:tcW w:w="3335" w:type="dxa"/>
            <w:vAlign w:val="bottom"/>
          </w:tcPr>
          <w:p w14:paraId="47FCAE5C" w14:textId="77777777" w:rsidR="001A439E" w:rsidRDefault="001A439E" w:rsidP="000D5480">
            <w:pPr>
              <w:jc w:val="right"/>
            </w:pPr>
            <w:r>
              <w:t>«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bottom"/>
          </w:tcPr>
          <w:p w14:paraId="43B9D284" w14:textId="77777777" w:rsidR="001A439E" w:rsidRDefault="001A439E" w:rsidP="001A439E">
            <w:pPr>
              <w:jc w:val="center"/>
            </w:pPr>
          </w:p>
        </w:tc>
        <w:tc>
          <w:tcPr>
            <w:tcW w:w="173" w:type="dxa"/>
            <w:vAlign w:val="bottom"/>
          </w:tcPr>
          <w:p w14:paraId="4ACDFCA7" w14:textId="77777777" w:rsidR="001A439E" w:rsidRDefault="001A439E" w:rsidP="001A439E">
            <w:r>
              <w:t>»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14:paraId="5B625F51" w14:textId="77777777" w:rsidR="001A439E" w:rsidRDefault="001A439E" w:rsidP="001A439E">
            <w:pPr>
              <w:jc w:val="center"/>
            </w:pPr>
          </w:p>
        </w:tc>
        <w:tc>
          <w:tcPr>
            <w:tcW w:w="109" w:type="dxa"/>
            <w:vAlign w:val="bottom"/>
          </w:tcPr>
          <w:p w14:paraId="67EF9FA8" w14:textId="77777777" w:rsidR="001A439E" w:rsidRDefault="001A439E" w:rsidP="001A439E">
            <w:pPr>
              <w:jc w:val="both"/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14:paraId="6ECCEC2F" w14:textId="77777777" w:rsidR="001A439E" w:rsidRDefault="001A439E" w:rsidP="00D80A67">
            <w:pPr>
              <w:jc w:val="center"/>
            </w:pPr>
          </w:p>
        </w:tc>
        <w:tc>
          <w:tcPr>
            <w:tcW w:w="329" w:type="dxa"/>
            <w:vAlign w:val="bottom"/>
          </w:tcPr>
          <w:p w14:paraId="468DC674" w14:textId="77777777" w:rsidR="001A439E" w:rsidRDefault="001A439E" w:rsidP="001A439E">
            <w:pPr>
              <w:ind w:left="57"/>
            </w:pPr>
            <w:r>
              <w:t>г.</w:t>
            </w:r>
          </w:p>
        </w:tc>
      </w:tr>
    </w:tbl>
    <w:p w14:paraId="3B37E1D3" w14:textId="77777777" w:rsidR="00297F70" w:rsidRDefault="00297F70" w:rsidP="001A439E">
      <w:pPr>
        <w:jc w:val="both"/>
      </w:pPr>
    </w:p>
    <w:p w14:paraId="69DF25C1" w14:textId="77777777" w:rsidR="00297F70" w:rsidRDefault="00297F70" w:rsidP="001A439E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879"/>
        <w:gridCol w:w="147"/>
      </w:tblGrid>
      <w:tr w:rsidR="00D80A67" w14:paraId="1393EC7C" w14:textId="77777777">
        <w:tc>
          <w:tcPr>
            <w:tcW w:w="3612" w:type="dxa"/>
            <w:vAlign w:val="bottom"/>
          </w:tcPr>
          <w:p w14:paraId="30B84F9B" w14:textId="77777777" w:rsidR="00D80A67" w:rsidRDefault="00D80A67" w:rsidP="0091491F">
            <w:pPr>
              <w:jc w:val="both"/>
            </w:pPr>
            <w:r>
              <w:t>Владелец транспортного средства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  <w:vAlign w:val="bottom"/>
          </w:tcPr>
          <w:p w14:paraId="29D2B5C4" w14:textId="77777777" w:rsidR="00D80A67" w:rsidRDefault="00D80A67" w:rsidP="0091491F"/>
        </w:tc>
      </w:tr>
      <w:tr w:rsidR="00D80A67" w14:paraId="1986011E" w14:textId="77777777">
        <w:tc>
          <w:tcPr>
            <w:tcW w:w="9491" w:type="dxa"/>
            <w:gridSpan w:val="2"/>
            <w:tcBorders>
              <w:bottom w:val="single" w:sz="4" w:space="0" w:color="auto"/>
            </w:tcBorders>
            <w:vAlign w:val="bottom"/>
          </w:tcPr>
          <w:p w14:paraId="2CE40114" w14:textId="77777777" w:rsidR="00D80A67" w:rsidRDefault="00D80A67" w:rsidP="00D80A67">
            <w:pPr>
              <w:jc w:val="center"/>
            </w:pPr>
          </w:p>
        </w:tc>
        <w:tc>
          <w:tcPr>
            <w:tcW w:w="147" w:type="dxa"/>
            <w:vAlign w:val="bottom"/>
          </w:tcPr>
          <w:p w14:paraId="420A204D" w14:textId="77777777" w:rsidR="00D80A67" w:rsidRDefault="00D80A67" w:rsidP="00C22278">
            <w:r>
              <w:t>,</w:t>
            </w:r>
          </w:p>
        </w:tc>
      </w:tr>
      <w:tr w:rsidR="0091491F" w:rsidRPr="0091491F" w14:paraId="767A875C" w14:textId="77777777">
        <w:tc>
          <w:tcPr>
            <w:tcW w:w="9491" w:type="dxa"/>
            <w:gridSpan w:val="2"/>
          </w:tcPr>
          <w:p w14:paraId="44E598E4" w14:textId="77777777" w:rsidR="0091491F" w:rsidRPr="0091491F" w:rsidRDefault="0091491F" w:rsidP="0091491F">
            <w:pPr>
              <w:jc w:val="center"/>
              <w:rPr>
                <w:sz w:val="14"/>
                <w:szCs w:val="14"/>
              </w:rPr>
            </w:pPr>
            <w:r w:rsidRPr="0091491F">
              <w:rPr>
                <w:sz w:val="14"/>
                <w:szCs w:val="14"/>
              </w:rPr>
              <w:t>(наименование юридического лица/ фамилия, имя, отчество (если имеется) физического лица, владеющего транспортным средством на праве собственности или на ином законном основании)</w:t>
            </w:r>
          </w:p>
        </w:tc>
        <w:tc>
          <w:tcPr>
            <w:tcW w:w="147" w:type="dxa"/>
          </w:tcPr>
          <w:p w14:paraId="37273720" w14:textId="77777777" w:rsidR="0091491F" w:rsidRPr="0091491F" w:rsidRDefault="0091491F" w:rsidP="0091491F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5A7D23A" w14:textId="77777777" w:rsidR="00840763" w:rsidRPr="0003731D" w:rsidRDefault="0084076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4633"/>
        <w:gridCol w:w="147"/>
      </w:tblGrid>
      <w:tr w:rsidR="00011280" w14:paraId="652DC620" w14:textId="77777777">
        <w:tc>
          <w:tcPr>
            <w:tcW w:w="4858" w:type="dxa"/>
            <w:vAlign w:val="bottom"/>
          </w:tcPr>
          <w:p w14:paraId="2238D403" w14:textId="77777777" w:rsidR="00011280" w:rsidRDefault="00011280" w:rsidP="00F03B52">
            <w:pPr>
              <w:jc w:val="both"/>
            </w:pPr>
            <w:r>
              <w:t>именуемый в дальнейшем Заказчиком, в лице</w:t>
            </w:r>
          </w:p>
        </w:tc>
        <w:tc>
          <w:tcPr>
            <w:tcW w:w="4780" w:type="dxa"/>
            <w:gridSpan w:val="2"/>
            <w:tcBorders>
              <w:bottom w:val="single" w:sz="4" w:space="0" w:color="auto"/>
            </w:tcBorders>
            <w:vAlign w:val="bottom"/>
          </w:tcPr>
          <w:p w14:paraId="792A41DD" w14:textId="77777777" w:rsidR="00011280" w:rsidRDefault="00011280" w:rsidP="00F03B52"/>
        </w:tc>
      </w:tr>
      <w:tr w:rsidR="00011280" w14:paraId="312D73BA" w14:textId="77777777">
        <w:tc>
          <w:tcPr>
            <w:tcW w:w="9491" w:type="dxa"/>
            <w:gridSpan w:val="2"/>
            <w:tcBorders>
              <w:bottom w:val="single" w:sz="4" w:space="0" w:color="auto"/>
            </w:tcBorders>
            <w:vAlign w:val="bottom"/>
          </w:tcPr>
          <w:p w14:paraId="2816A9CB" w14:textId="77777777" w:rsidR="00011280" w:rsidRDefault="00011280" w:rsidP="00197E87">
            <w:pPr>
              <w:jc w:val="center"/>
            </w:pPr>
          </w:p>
        </w:tc>
        <w:tc>
          <w:tcPr>
            <w:tcW w:w="147" w:type="dxa"/>
            <w:vAlign w:val="bottom"/>
          </w:tcPr>
          <w:p w14:paraId="087CA75E" w14:textId="77777777" w:rsidR="00011280" w:rsidRDefault="00011280" w:rsidP="00197E87">
            <w:r>
              <w:t>,</w:t>
            </w:r>
          </w:p>
        </w:tc>
      </w:tr>
      <w:tr w:rsidR="0091491F" w:rsidRPr="0091491F" w14:paraId="4779C04B" w14:textId="77777777">
        <w:tc>
          <w:tcPr>
            <w:tcW w:w="9491" w:type="dxa"/>
            <w:gridSpan w:val="2"/>
          </w:tcPr>
          <w:p w14:paraId="37BD7159" w14:textId="77777777" w:rsidR="0091491F" w:rsidRPr="0091491F" w:rsidRDefault="00840763" w:rsidP="00F03B52">
            <w:pPr>
              <w:jc w:val="center"/>
              <w:rPr>
                <w:sz w:val="14"/>
                <w:szCs w:val="14"/>
              </w:rPr>
            </w:pPr>
            <w:r w:rsidRPr="00840763">
              <w:rPr>
                <w:sz w:val="14"/>
                <w:szCs w:val="14"/>
              </w:rPr>
              <w:t>(должность, фамилия, имя, отчество (если имеется) руководителя юридического лица, иного уполномоченного лица/фамилия, имя, отчество (если имеется) представителя физического лица, владеющего транспортным средством на праве собственности или ином законном основании)</w:t>
            </w:r>
          </w:p>
        </w:tc>
        <w:tc>
          <w:tcPr>
            <w:tcW w:w="147" w:type="dxa"/>
          </w:tcPr>
          <w:p w14:paraId="79B247CF" w14:textId="77777777" w:rsidR="0091491F" w:rsidRPr="0091491F" w:rsidRDefault="0091491F" w:rsidP="00F03B52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4D2CCE6" w14:textId="77777777" w:rsidR="0091491F" w:rsidRPr="0003731D" w:rsidRDefault="0091491F" w:rsidP="0091491F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1484"/>
        <w:gridCol w:w="4115"/>
        <w:gridCol w:w="812"/>
        <w:gridCol w:w="147"/>
      </w:tblGrid>
      <w:tr w:rsidR="00840763" w14:paraId="7D4D5779" w14:textId="77777777">
        <w:tc>
          <w:tcPr>
            <w:tcW w:w="3080" w:type="dxa"/>
            <w:vAlign w:val="bottom"/>
          </w:tcPr>
          <w:p w14:paraId="460B4A41" w14:textId="77777777" w:rsidR="00840763" w:rsidRDefault="00840763" w:rsidP="0091491F">
            <w:pPr>
              <w:jc w:val="both"/>
            </w:pPr>
            <w:r>
              <w:t>действующего на основании</w:t>
            </w:r>
          </w:p>
        </w:tc>
        <w:tc>
          <w:tcPr>
            <w:tcW w:w="5599" w:type="dxa"/>
            <w:gridSpan w:val="2"/>
            <w:tcBorders>
              <w:bottom w:val="single" w:sz="4" w:space="0" w:color="auto"/>
            </w:tcBorders>
            <w:vAlign w:val="bottom"/>
          </w:tcPr>
          <w:p w14:paraId="3A2C6A05" w14:textId="77777777" w:rsidR="00840763" w:rsidRDefault="00840763" w:rsidP="00840763">
            <w:pPr>
              <w:jc w:val="center"/>
            </w:pPr>
          </w:p>
        </w:tc>
        <w:tc>
          <w:tcPr>
            <w:tcW w:w="959" w:type="dxa"/>
            <w:gridSpan w:val="2"/>
            <w:vAlign w:val="bottom"/>
          </w:tcPr>
          <w:p w14:paraId="54EC0374" w14:textId="77777777" w:rsidR="00840763" w:rsidRDefault="00840763" w:rsidP="00840763">
            <w:pPr>
              <w:jc w:val="right"/>
            </w:pPr>
            <w:r>
              <w:t>, с одной</w:t>
            </w:r>
          </w:p>
        </w:tc>
      </w:tr>
      <w:tr w:rsidR="00840763" w14:paraId="204D7E69" w14:textId="77777777">
        <w:tc>
          <w:tcPr>
            <w:tcW w:w="4564" w:type="dxa"/>
            <w:gridSpan w:val="2"/>
            <w:vAlign w:val="bottom"/>
          </w:tcPr>
          <w:p w14:paraId="1B21B119" w14:textId="77777777" w:rsidR="00840763" w:rsidRDefault="00840763" w:rsidP="0091491F">
            <w:pPr>
              <w:jc w:val="both"/>
            </w:pPr>
            <w:r>
              <w:t>стороны, и оператор технического осмотра</w:t>
            </w:r>
          </w:p>
        </w:tc>
        <w:tc>
          <w:tcPr>
            <w:tcW w:w="5074" w:type="dxa"/>
            <w:gridSpan w:val="3"/>
            <w:tcBorders>
              <w:bottom w:val="single" w:sz="4" w:space="0" w:color="auto"/>
            </w:tcBorders>
            <w:vAlign w:val="bottom"/>
          </w:tcPr>
          <w:p w14:paraId="7693D489" w14:textId="67EBFE12" w:rsidR="00840763" w:rsidRDefault="00840763" w:rsidP="00D71912">
            <w:pPr>
              <w:jc w:val="center"/>
            </w:pPr>
          </w:p>
        </w:tc>
      </w:tr>
      <w:tr w:rsidR="00D80A67" w14:paraId="471229E9" w14:textId="77777777">
        <w:tc>
          <w:tcPr>
            <w:tcW w:w="9638" w:type="dxa"/>
            <w:gridSpan w:val="5"/>
            <w:tcBorders>
              <w:bottom w:val="single" w:sz="4" w:space="0" w:color="auto"/>
            </w:tcBorders>
          </w:tcPr>
          <w:p w14:paraId="57F758B0" w14:textId="68FA5DC3" w:rsidR="00D80A67" w:rsidRPr="00E16D2C" w:rsidRDefault="00E16D2C" w:rsidP="00E16D2C">
            <w:pPr>
              <w:jc w:val="center"/>
            </w:pPr>
            <w:r>
              <w:t>Индивидуальный предприниматель Рудиков Руслан Анатольевич</w:t>
            </w:r>
          </w:p>
        </w:tc>
      </w:tr>
      <w:tr w:rsidR="00840763" w:rsidRPr="00840763" w14:paraId="5D751E99" w14:textId="77777777">
        <w:tblPrEx>
          <w:jc w:val="center"/>
        </w:tblPrEx>
        <w:trPr>
          <w:jc w:val="center"/>
        </w:trPr>
        <w:tc>
          <w:tcPr>
            <w:tcW w:w="9638" w:type="dxa"/>
            <w:gridSpan w:val="5"/>
          </w:tcPr>
          <w:p w14:paraId="1EDE9E8C" w14:textId="77777777" w:rsidR="00840763" w:rsidRPr="00840763" w:rsidRDefault="00840763" w:rsidP="00F03B52">
            <w:pPr>
              <w:jc w:val="center"/>
              <w:rPr>
                <w:sz w:val="14"/>
                <w:szCs w:val="14"/>
              </w:rPr>
            </w:pPr>
            <w:r w:rsidRPr="00840763">
              <w:rPr>
                <w:sz w:val="14"/>
                <w:szCs w:val="14"/>
              </w:rPr>
              <w:t>(наименование юридического лица/фамилия, имя, отчество (если имеется) индивидуального предпринимателя, имеющих право на проведение технического осмотра)</w:t>
            </w:r>
          </w:p>
        </w:tc>
      </w:tr>
      <w:tr w:rsidR="0003731D" w14:paraId="3012BD36" w14:textId="77777777">
        <w:tc>
          <w:tcPr>
            <w:tcW w:w="9491" w:type="dxa"/>
            <w:gridSpan w:val="4"/>
            <w:tcBorders>
              <w:bottom w:val="single" w:sz="4" w:space="0" w:color="auto"/>
            </w:tcBorders>
            <w:vAlign w:val="bottom"/>
          </w:tcPr>
          <w:p w14:paraId="7123C732" w14:textId="77777777" w:rsidR="0003731D" w:rsidRDefault="00D71912" w:rsidP="00D71912">
            <w:r>
              <w:t>Аттестат аккредитации №</w:t>
            </w:r>
          </w:p>
        </w:tc>
        <w:tc>
          <w:tcPr>
            <w:tcW w:w="147" w:type="dxa"/>
            <w:vAlign w:val="bottom"/>
          </w:tcPr>
          <w:p w14:paraId="049DAD6C" w14:textId="77777777" w:rsidR="0003731D" w:rsidRDefault="0003731D" w:rsidP="00F03B52">
            <w:r>
              <w:t>,</w:t>
            </w:r>
          </w:p>
        </w:tc>
      </w:tr>
      <w:tr w:rsidR="0003731D" w:rsidRPr="0091491F" w14:paraId="6A295A35" w14:textId="77777777">
        <w:tc>
          <w:tcPr>
            <w:tcW w:w="9491" w:type="dxa"/>
            <w:gridSpan w:val="4"/>
            <w:tcBorders>
              <w:top w:val="single" w:sz="4" w:space="0" w:color="auto"/>
            </w:tcBorders>
          </w:tcPr>
          <w:p w14:paraId="59F18434" w14:textId="77777777" w:rsidR="0003731D" w:rsidRPr="0091491F" w:rsidRDefault="0003731D" w:rsidP="00F03B52">
            <w:pPr>
              <w:jc w:val="center"/>
              <w:rPr>
                <w:sz w:val="14"/>
                <w:szCs w:val="14"/>
              </w:rPr>
            </w:pPr>
            <w:r w:rsidRPr="00840763">
              <w:rPr>
                <w:sz w:val="14"/>
                <w:szCs w:val="14"/>
              </w:rPr>
              <w:t>(реквизиты документа дающего право на проведение технического осмотра (аттестата аккредитации оператора технического осмотра/договора с подразделениями Министерства внутренних дел Российской Федерации)</w:t>
            </w:r>
          </w:p>
        </w:tc>
        <w:tc>
          <w:tcPr>
            <w:tcW w:w="147" w:type="dxa"/>
          </w:tcPr>
          <w:p w14:paraId="21699296" w14:textId="77777777" w:rsidR="0003731D" w:rsidRPr="0091491F" w:rsidRDefault="0003731D" w:rsidP="00F03B52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F769BAA" w14:textId="77777777" w:rsidR="00840763" w:rsidRDefault="0084076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4409"/>
        <w:gridCol w:w="147"/>
      </w:tblGrid>
      <w:tr w:rsidR="0003731D" w14:paraId="71A03FCB" w14:textId="77777777">
        <w:tc>
          <w:tcPr>
            <w:tcW w:w="5082" w:type="dxa"/>
            <w:vAlign w:val="bottom"/>
          </w:tcPr>
          <w:p w14:paraId="143E9EA1" w14:textId="77777777" w:rsidR="0003731D" w:rsidRDefault="0003731D" w:rsidP="00F03B52">
            <w:pPr>
              <w:jc w:val="both"/>
            </w:pPr>
            <w:r>
              <w:t>именуемый в дальнейшем Исполнителем, в лице</w:t>
            </w:r>
          </w:p>
        </w:tc>
        <w:tc>
          <w:tcPr>
            <w:tcW w:w="4556" w:type="dxa"/>
            <w:gridSpan w:val="2"/>
            <w:tcBorders>
              <w:bottom w:val="single" w:sz="4" w:space="0" w:color="auto"/>
            </w:tcBorders>
            <w:vAlign w:val="bottom"/>
          </w:tcPr>
          <w:p w14:paraId="4158401C" w14:textId="087A20E5" w:rsidR="0003731D" w:rsidRDefault="00D71912" w:rsidP="00D71912">
            <w:r>
              <w:rPr>
                <w:bCs/>
              </w:rPr>
              <w:t xml:space="preserve"> </w:t>
            </w:r>
          </w:p>
        </w:tc>
      </w:tr>
      <w:tr w:rsidR="0003731D" w14:paraId="7A95DE7A" w14:textId="77777777">
        <w:tc>
          <w:tcPr>
            <w:tcW w:w="9491" w:type="dxa"/>
            <w:gridSpan w:val="2"/>
            <w:tcBorders>
              <w:bottom w:val="single" w:sz="4" w:space="0" w:color="auto"/>
            </w:tcBorders>
            <w:vAlign w:val="bottom"/>
          </w:tcPr>
          <w:p w14:paraId="2BBC55D8" w14:textId="5C6A0B84" w:rsidR="0003731D" w:rsidRDefault="00E16D2C" w:rsidP="00E16D2C">
            <w:pPr>
              <w:jc w:val="center"/>
            </w:pPr>
            <w:r>
              <w:rPr>
                <w:bCs/>
              </w:rPr>
              <w:t>Рудикова Руслана Анатольевича</w:t>
            </w:r>
          </w:p>
        </w:tc>
        <w:tc>
          <w:tcPr>
            <w:tcW w:w="147" w:type="dxa"/>
            <w:vAlign w:val="bottom"/>
          </w:tcPr>
          <w:p w14:paraId="73360620" w14:textId="77777777" w:rsidR="0003731D" w:rsidRDefault="0003731D" w:rsidP="00F03B52">
            <w:r>
              <w:t>,</w:t>
            </w:r>
          </w:p>
        </w:tc>
      </w:tr>
      <w:tr w:rsidR="0003731D" w:rsidRPr="0003731D" w14:paraId="68C61661" w14:textId="77777777">
        <w:tc>
          <w:tcPr>
            <w:tcW w:w="9491" w:type="dxa"/>
            <w:gridSpan w:val="2"/>
          </w:tcPr>
          <w:p w14:paraId="6284DB0A" w14:textId="77777777" w:rsidR="0003731D" w:rsidRPr="0003731D" w:rsidRDefault="0003731D" w:rsidP="00F03B52">
            <w:pPr>
              <w:jc w:val="center"/>
              <w:rPr>
                <w:sz w:val="14"/>
                <w:szCs w:val="14"/>
              </w:rPr>
            </w:pPr>
            <w:r w:rsidRPr="0003731D">
              <w:rPr>
                <w:sz w:val="14"/>
                <w:szCs w:val="14"/>
              </w:rPr>
              <w:t>(должность, фамилия, имя, отчество (если имеется))</w:t>
            </w:r>
          </w:p>
        </w:tc>
        <w:tc>
          <w:tcPr>
            <w:tcW w:w="147" w:type="dxa"/>
          </w:tcPr>
          <w:p w14:paraId="1DD3FE0E" w14:textId="77777777" w:rsidR="0003731D" w:rsidRPr="0003731D" w:rsidRDefault="0003731D" w:rsidP="00F03B52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E788A14" w14:textId="37D05F9A" w:rsidR="0091491F" w:rsidRDefault="00E16D2C" w:rsidP="0091491F">
      <w:pPr>
        <w:jc w:val="both"/>
      </w:pPr>
      <w:r>
        <w:t xml:space="preserve">с другой </w:t>
      </w:r>
      <w:r w:rsidR="0091491F">
        <w:t>стороны, совместно именуемые Сторонами, заключили настоящий Договор о</w:t>
      </w:r>
      <w:r w:rsidR="00840763">
        <w:t xml:space="preserve"> </w:t>
      </w:r>
      <w:r w:rsidR="0091491F">
        <w:t>нижеследующем:</w:t>
      </w:r>
    </w:p>
    <w:p w14:paraId="6155E693" w14:textId="77777777" w:rsidR="005461D2" w:rsidRDefault="005461D2" w:rsidP="0075009F">
      <w:pPr>
        <w:jc w:val="both"/>
      </w:pPr>
    </w:p>
    <w:p w14:paraId="377B6FEB" w14:textId="77777777" w:rsidR="0075009F" w:rsidRPr="00297F70" w:rsidRDefault="0075009F" w:rsidP="009C4E69">
      <w:pPr>
        <w:jc w:val="center"/>
        <w:rPr>
          <w:b/>
          <w:bCs/>
        </w:rPr>
      </w:pPr>
      <w:r w:rsidRPr="00297F70">
        <w:rPr>
          <w:b/>
          <w:bCs/>
        </w:rPr>
        <w:t>1. Предмет договора</w:t>
      </w:r>
    </w:p>
    <w:p w14:paraId="15814E09" w14:textId="77777777" w:rsidR="0075009F" w:rsidRDefault="0075009F" w:rsidP="0075009F">
      <w:pPr>
        <w:jc w:val="both"/>
      </w:pPr>
    </w:p>
    <w:p w14:paraId="1C9B6392" w14:textId="77777777" w:rsidR="0075009F" w:rsidRDefault="0075009F" w:rsidP="0075009F">
      <w:pPr>
        <w:jc w:val="both"/>
      </w:pPr>
      <w:r>
        <w:t>1.1.</w:t>
      </w:r>
      <w:r w:rsidR="00D80A67">
        <w:t> </w:t>
      </w:r>
      <w:r>
        <w:t>По настоящему Договору Исполнитель обязуется по заданию Заказчика осуществить проверку технического состояния транспортного средства Заказчика (в том числе его частей, предметов его дополнительного оборудования) на предмет его соответствия обязательным требованиям безопаснос</w:t>
      </w:r>
      <w:r w:rsidR="00951D5D">
        <w:t xml:space="preserve">ти транспортных средств (далее </w:t>
      </w:r>
      <w:r w:rsidR="00951D5D" w:rsidRPr="00951D5D">
        <w:t>—</w:t>
      </w:r>
      <w:r>
        <w:t xml:space="preserve"> Технический осмотр), а Заказчик обязуется оплатить данные услуги.</w:t>
      </w:r>
    </w:p>
    <w:p w14:paraId="1047A9A4" w14:textId="77777777" w:rsidR="0075009F" w:rsidRPr="0075009F" w:rsidRDefault="00D80A67" w:rsidP="0075009F">
      <w:pPr>
        <w:jc w:val="both"/>
        <w:rPr>
          <w:sz w:val="2"/>
          <w:szCs w:val="2"/>
        </w:rPr>
      </w:pPr>
      <w:r>
        <w:t>1.2. </w:t>
      </w:r>
      <w:r w:rsidR="0075009F">
        <w:t>Исполнитель обязуется провести проверку сл</w:t>
      </w:r>
      <w:r>
        <w:t>едующего транспортного средства</w:t>
      </w:r>
      <w:r w:rsidR="0075009F"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3615"/>
        <w:gridCol w:w="1242"/>
        <w:gridCol w:w="3577"/>
      </w:tblGrid>
      <w:tr w:rsidR="009C4E69" w14:paraId="683406B0" w14:textId="77777777">
        <w:tc>
          <w:tcPr>
            <w:tcW w:w="1204" w:type="dxa"/>
            <w:vAlign w:val="bottom"/>
          </w:tcPr>
          <w:p w14:paraId="2843A4A3" w14:textId="77777777" w:rsidR="009C4E69" w:rsidRDefault="009C4E69" w:rsidP="00F03B52">
            <w:pPr>
              <w:jc w:val="both"/>
            </w:pPr>
            <w:r>
              <w:t>Заказчика:</w:t>
            </w:r>
          </w:p>
        </w:tc>
        <w:tc>
          <w:tcPr>
            <w:tcW w:w="8434" w:type="dxa"/>
            <w:gridSpan w:val="3"/>
            <w:tcBorders>
              <w:bottom w:val="single" w:sz="4" w:space="0" w:color="auto"/>
            </w:tcBorders>
            <w:vAlign w:val="bottom"/>
          </w:tcPr>
          <w:p w14:paraId="460FD390" w14:textId="77777777" w:rsidR="009C4E69" w:rsidRDefault="009C4E69" w:rsidP="00F03B52"/>
        </w:tc>
      </w:tr>
      <w:tr w:rsidR="009C4E69" w:rsidRPr="009C4E69" w14:paraId="5654A63A" w14:textId="77777777">
        <w:tblPrEx>
          <w:jc w:val="center"/>
        </w:tblPrEx>
        <w:trPr>
          <w:jc w:val="center"/>
        </w:trPr>
        <w:tc>
          <w:tcPr>
            <w:tcW w:w="6061" w:type="dxa"/>
            <w:gridSpan w:val="3"/>
            <w:tcBorders>
              <w:bottom w:val="single" w:sz="4" w:space="0" w:color="auto"/>
            </w:tcBorders>
            <w:vAlign w:val="bottom"/>
          </w:tcPr>
          <w:p w14:paraId="2EF183CD" w14:textId="77777777" w:rsidR="009C4E69" w:rsidRPr="009C4E69" w:rsidRDefault="009C4E69" w:rsidP="00F03B52">
            <w:pPr>
              <w:jc w:val="center"/>
            </w:pPr>
          </w:p>
        </w:tc>
        <w:tc>
          <w:tcPr>
            <w:tcW w:w="3577" w:type="dxa"/>
            <w:vAlign w:val="bottom"/>
          </w:tcPr>
          <w:p w14:paraId="025A1E9A" w14:textId="77777777" w:rsidR="009C4E69" w:rsidRPr="009C4E69" w:rsidRDefault="009C4E69" w:rsidP="009C4E69">
            <w:pPr>
              <w:jc w:val="right"/>
            </w:pPr>
            <w:r>
              <w:t xml:space="preserve">(далее </w:t>
            </w:r>
            <w:r w:rsidR="00D80A67">
              <w:t>—</w:t>
            </w:r>
            <w:r>
              <w:t xml:space="preserve"> Транспортное средство).</w:t>
            </w:r>
          </w:p>
        </w:tc>
      </w:tr>
      <w:tr w:rsidR="00D80A67" w:rsidRPr="009C4E69" w14:paraId="7429638A" w14:textId="77777777">
        <w:tblPrEx>
          <w:jc w:val="center"/>
        </w:tblPrEx>
        <w:trPr>
          <w:jc w:val="center"/>
        </w:trPr>
        <w:tc>
          <w:tcPr>
            <w:tcW w:w="4819" w:type="dxa"/>
            <w:gridSpan w:val="2"/>
          </w:tcPr>
          <w:p w14:paraId="0879E654" w14:textId="77777777" w:rsidR="00D80A67" w:rsidRPr="009C4E69" w:rsidRDefault="00D80A67" w:rsidP="00F03B52">
            <w:pPr>
              <w:jc w:val="center"/>
              <w:rPr>
                <w:sz w:val="14"/>
                <w:szCs w:val="14"/>
              </w:rPr>
            </w:pPr>
            <w:r w:rsidRPr="009C4E69">
              <w:rPr>
                <w:sz w:val="14"/>
                <w:szCs w:val="14"/>
              </w:rPr>
              <w:t>(категория, марка, модель и модификация транспортного средства, идентификационный номер транспортного средства)</w:t>
            </w:r>
          </w:p>
        </w:tc>
        <w:tc>
          <w:tcPr>
            <w:tcW w:w="4819" w:type="dxa"/>
            <w:gridSpan w:val="2"/>
          </w:tcPr>
          <w:p w14:paraId="4785D42B" w14:textId="77777777" w:rsidR="00D80A67" w:rsidRPr="009C4E69" w:rsidRDefault="00D80A67" w:rsidP="00F03B52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2DC90E0" w14:textId="77777777" w:rsidR="009C4E69" w:rsidRPr="00011280" w:rsidRDefault="009C4E69" w:rsidP="0075009F">
      <w:pPr>
        <w:jc w:val="both"/>
        <w:rPr>
          <w:sz w:val="2"/>
          <w:szCs w:val="2"/>
        </w:rPr>
      </w:pPr>
    </w:p>
    <w:p w14:paraId="12AEE95F" w14:textId="77777777" w:rsidR="009C4E69" w:rsidRPr="00297F70" w:rsidRDefault="009C4E69" w:rsidP="0075009F">
      <w:pPr>
        <w:jc w:val="both"/>
        <w:rPr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350"/>
        <w:gridCol w:w="4101"/>
        <w:gridCol w:w="161"/>
      </w:tblGrid>
      <w:tr w:rsidR="00F65ABC" w14:paraId="4F00D31B" w14:textId="77777777" w:rsidTr="00D71912">
        <w:tc>
          <w:tcPr>
            <w:tcW w:w="5026" w:type="dxa"/>
            <w:vAlign w:val="bottom"/>
          </w:tcPr>
          <w:p w14:paraId="5B3BAF10" w14:textId="77777777" w:rsidR="00F65ABC" w:rsidRDefault="00F65ABC" w:rsidP="00F65ABC">
            <w:r>
              <w:t>1.3. Технический осмотр проводится по адресу:</w:t>
            </w: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vAlign w:val="bottom"/>
          </w:tcPr>
          <w:p w14:paraId="1BB7D294" w14:textId="184FFF75" w:rsidR="00F65ABC" w:rsidRDefault="00586864" w:rsidP="00586864">
            <w:pPr>
              <w:jc w:val="center"/>
            </w:pPr>
            <w:r w:rsidRPr="00586864">
              <w:t>Московская</w:t>
            </w:r>
            <w:r>
              <w:t xml:space="preserve"> </w:t>
            </w:r>
            <w:r w:rsidRPr="00586864">
              <w:t>область, городской округ</w:t>
            </w:r>
          </w:p>
        </w:tc>
        <w:tc>
          <w:tcPr>
            <w:tcW w:w="161" w:type="dxa"/>
            <w:vAlign w:val="bottom"/>
          </w:tcPr>
          <w:p w14:paraId="76164277" w14:textId="77777777" w:rsidR="00F65ABC" w:rsidRPr="00F65ABC" w:rsidRDefault="00F65ABC" w:rsidP="00BD797E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  <w:tr w:rsidR="00D71912" w14:paraId="51585ADA" w14:textId="77777777" w:rsidTr="00D71912">
        <w:tc>
          <w:tcPr>
            <w:tcW w:w="9477" w:type="dxa"/>
            <w:gridSpan w:val="3"/>
            <w:tcBorders>
              <w:bottom w:val="single" w:sz="4" w:space="0" w:color="auto"/>
            </w:tcBorders>
            <w:vAlign w:val="bottom"/>
          </w:tcPr>
          <w:p w14:paraId="6DAF80A8" w14:textId="5399C1F7" w:rsidR="00D71912" w:rsidRPr="00D71912" w:rsidRDefault="00586864" w:rsidP="00D71912">
            <w:pPr>
              <w:jc w:val="center"/>
            </w:pPr>
            <w:r w:rsidRPr="00586864">
              <w:t>Серпухов, деревня Борисово, территория «Квартал А», шоссе Окское, дом</w:t>
            </w:r>
            <w:r w:rsidR="000C2BBE">
              <w:t xml:space="preserve"> </w:t>
            </w:r>
            <w:r w:rsidRPr="00586864">
              <w:t>4</w:t>
            </w:r>
          </w:p>
        </w:tc>
        <w:tc>
          <w:tcPr>
            <w:tcW w:w="161" w:type="dxa"/>
            <w:vAlign w:val="bottom"/>
          </w:tcPr>
          <w:p w14:paraId="00E7A2AC" w14:textId="77777777" w:rsidR="00D71912" w:rsidRPr="00D71912" w:rsidRDefault="00D71912" w:rsidP="00BD797E"/>
        </w:tc>
      </w:tr>
      <w:tr w:rsidR="00F65ABC" w14:paraId="66DB83D3" w14:textId="77777777" w:rsidTr="00D71912">
        <w:tc>
          <w:tcPr>
            <w:tcW w:w="5376" w:type="dxa"/>
            <w:gridSpan w:val="2"/>
            <w:tcBorders>
              <w:top w:val="single" w:sz="4" w:space="0" w:color="auto"/>
            </w:tcBorders>
            <w:vAlign w:val="bottom"/>
          </w:tcPr>
          <w:p w14:paraId="45A24A24" w14:textId="77777777" w:rsidR="00F65ABC" w:rsidRDefault="00F65ABC" w:rsidP="00BD797E">
            <w:r>
              <w:t>1.4. Срок (дата) проведения Технического осмотра: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3306D" w14:textId="77777777" w:rsidR="00F65ABC" w:rsidRDefault="00F65ABC" w:rsidP="00BD797E">
            <w:pPr>
              <w:jc w:val="center"/>
            </w:pPr>
          </w:p>
        </w:tc>
        <w:tc>
          <w:tcPr>
            <w:tcW w:w="161" w:type="dxa"/>
            <w:vAlign w:val="bottom"/>
          </w:tcPr>
          <w:p w14:paraId="5B65AE45" w14:textId="77777777" w:rsidR="00F65ABC" w:rsidRPr="00F65ABC" w:rsidRDefault="00F65ABC" w:rsidP="00F65ABC">
            <w:pPr>
              <w:jc w:val="right"/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.</w:t>
            </w:r>
          </w:p>
        </w:tc>
      </w:tr>
    </w:tbl>
    <w:p w14:paraId="0E5D3209" w14:textId="5007DDC8" w:rsidR="005461D2" w:rsidRDefault="005461D2" w:rsidP="0075009F">
      <w:pPr>
        <w:jc w:val="both"/>
      </w:pPr>
    </w:p>
    <w:p w14:paraId="58D416EC" w14:textId="5B8050B2" w:rsidR="00586864" w:rsidRDefault="00586864" w:rsidP="0075009F">
      <w:pPr>
        <w:jc w:val="both"/>
      </w:pPr>
    </w:p>
    <w:p w14:paraId="64A4AB42" w14:textId="77777777" w:rsidR="00586864" w:rsidRPr="005461D2" w:rsidRDefault="00586864" w:rsidP="0075009F">
      <w:pPr>
        <w:jc w:val="both"/>
      </w:pPr>
    </w:p>
    <w:p w14:paraId="28554AD4" w14:textId="77777777" w:rsidR="0075009F" w:rsidRPr="00297F70" w:rsidRDefault="0075009F" w:rsidP="00F65ABC">
      <w:pPr>
        <w:jc w:val="center"/>
        <w:rPr>
          <w:b/>
          <w:bCs/>
        </w:rPr>
      </w:pPr>
      <w:r w:rsidRPr="00297F70">
        <w:rPr>
          <w:b/>
          <w:bCs/>
        </w:rPr>
        <w:lastRenderedPageBreak/>
        <w:t>2. Права и обязанности сторон</w:t>
      </w:r>
    </w:p>
    <w:p w14:paraId="6B246C66" w14:textId="77777777" w:rsidR="0075009F" w:rsidRDefault="0075009F" w:rsidP="0075009F">
      <w:pPr>
        <w:jc w:val="both"/>
      </w:pPr>
    </w:p>
    <w:p w14:paraId="6F5F6689" w14:textId="77777777" w:rsidR="0075009F" w:rsidRDefault="0075009F" w:rsidP="0075009F">
      <w:pPr>
        <w:jc w:val="both"/>
      </w:pPr>
      <w:r>
        <w:t>2.1. Заказчик обязан:</w:t>
      </w:r>
    </w:p>
    <w:p w14:paraId="39ED7BBF" w14:textId="77777777" w:rsidR="0075009F" w:rsidRDefault="0075009F" w:rsidP="0075009F">
      <w:pPr>
        <w:jc w:val="both"/>
      </w:pPr>
      <w:r>
        <w:t>2.1.1.</w:t>
      </w:r>
      <w:r w:rsidR="00D80A67">
        <w:t> </w:t>
      </w:r>
      <w:r>
        <w:t>Представить Исполнителю Транспортное средство, документ, удостоверяющий личность, и доверенность (для представителя владельца транспортного средства), а также свидетельство о регистрации Транспортного средства или паспорт Транспортного средства, указанного в пункте 1.2 настоящего Договора.</w:t>
      </w:r>
    </w:p>
    <w:p w14:paraId="66B13077" w14:textId="77777777" w:rsidR="0075009F" w:rsidRDefault="00D80A67" w:rsidP="0075009F">
      <w:pPr>
        <w:jc w:val="both"/>
      </w:pPr>
      <w:r>
        <w:t>2.1.2. </w:t>
      </w:r>
      <w:r w:rsidR="0075009F">
        <w:t>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Техническому осмотру подписывается Сторонами.</w:t>
      </w:r>
    </w:p>
    <w:p w14:paraId="369D3C84" w14:textId="77777777" w:rsidR="0075009F" w:rsidRDefault="00951D5D" w:rsidP="0075009F">
      <w:pPr>
        <w:jc w:val="both"/>
      </w:pPr>
      <w:r>
        <w:t>2.1.3.</w:t>
      </w:r>
      <w:r>
        <w:rPr>
          <w:lang w:val="en-US"/>
        </w:rPr>
        <w:t> </w:t>
      </w:r>
      <w:r w:rsidR="0075009F">
        <w:t>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14:paraId="49277463" w14:textId="77777777" w:rsidR="0075009F" w:rsidRDefault="0075009F" w:rsidP="0075009F">
      <w:pPr>
        <w:jc w:val="both"/>
      </w:pPr>
      <w:r>
        <w:t>2.2. Заказчик вправе:</w:t>
      </w:r>
    </w:p>
    <w:p w14:paraId="09A8CB0A" w14:textId="77777777" w:rsidR="0075009F" w:rsidRDefault="00951D5D" w:rsidP="0075009F">
      <w:pPr>
        <w:jc w:val="both"/>
      </w:pPr>
      <w:r>
        <w:t>2.2.1.</w:t>
      </w:r>
      <w:r>
        <w:rPr>
          <w:lang w:val="en-US"/>
        </w:rPr>
        <w:t> </w:t>
      </w:r>
      <w:r w:rsidR="0075009F">
        <w:t>В случае, если услуги по Техническому осмотру по настоящему Договору оказаны Исполнителем с недостатками, Заказчик вправе по своему выбору потребовать от Исполнителя:</w:t>
      </w:r>
    </w:p>
    <w:p w14:paraId="2B8206A4" w14:textId="77777777" w:rsidR="0075009F" w:rsidRDefault="0075009F" w:rsidP="0075009F">
      <w:pPr>
        <w:jc w:val="both"/>
      </w:pPr>
      <w:r>
        <w:t>2.2.1.1. безвозмездного устранения недостатков в разумный срок;</w:t>
      </w:r>
    </w:p>
    <w:p w14:paraId="36458A69" w14:textId="77777777" w:rsidR="0075009F" w:rsidRDefault="00951D5D" w:rsidP="0075009F">
      <w:pPr>
        <w:jc w:val="both"/>
      </w:pPr>
      <w:r>
        <w:t>2.2.1.2.</w:t>
      </w:r>
      <w:r>
        <w:rPr>
          <w:lang w:val="en-US"/>
        </w:rPr>
        <w:t> </w:t>
      </w:r>
      <w:r w:rsidR="0075009F">
        <w:t>соразмерного уменьшения установленной настоящим Договором стоимости услуг по Техническому осмотру.</w:t>
      </w:r>
    </w:p>
    <w:p w14:paraId="24DBA6E7" w14:textId="77777777" w:rsidR="0075009F" w:rsidRDefault="00951D5D" w:rsidP="0075009F">
      <w:pPr>
        <w:jc w:val="both"/>
      </w:pPr>
      <w:r>
        <w:t>2.2.2.</w:t>
      </w:r>
      <w:r>
        <w:rPr>
          <w:lang w:val="en-US"/>
        </w:rPr>
        <w:t> </w:t>
      </w:r>
      <w:r w:rsidR="0075009F">
        <w:t>В случае,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от Исполнителя возмещения убытков.</w:t>
      </w:r>
    </w:p>
    <w:p w14:paraId="199EADB5" w14:textId="77777777" w:rsidR="00F65ABC" w:rsidRPr="00F65ABC" w:rsidRDefault="00951D5D" w:rsidP="0075009F">
      <w:pPr>
        <w:jc w:val="both"/>
        <w:rPr>
          <w:sz w:val="2"/>
          <w:szCs w:val="2"/>
        </w:rPr>
      </w:pPr>
      <w:r>
        <w:t>2.2.3.</w:t>
      </w:r>
      <w:r>
        <w:rPr>
          <w:lang w:val="en-US"/>
        </w:rPr>
        <w:t> </w:t>
      </w:r>
      <w:r w:rsidR="0075009F">
        <w:t>Заказчик вправе отказаться от исполнения настоящего Договора, предупредив об этом</w:t>
      </w:r>
      <w:r w:rsidR="00F65ABC"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4451"/>
        <w:gridCol w:w="3493"/>
      </w:tblGrid>
      <w:tr w:rsidR="00F65ABC" w14:paraId="6616C2A2" w14:textId="77777777">
        <w:tc>
          <w:tcPr>
            <w:tcW w:w="1694" w:type="dxa"/>
            <w:vAlign w:val="bottom"/>
          </w:tcPr>
          <w:p w14:paraId="777ABEA9" w14:textId="77777777" w:rsidR="00F65ABC" w:rsidRDefault="00F65ABC" w:rsidP="00BD797E">
            <w:pPr>
              <w:jc w:val="both"/>
            </w:pPr>
            <w:r>
              <w:t>исполнителя за</w:t>
            </w:r>
          </w:p>
        </w:tc>
        <w:tc>
          <w:tcPr>
            <w:tcW w:w="4451" w:type="dxa"/>
            <w:tcBorders>
              <w:bottom w:val="single" w:sz="4" w:space="0" w:color="auto"/>
            </w:tcBorders>
            <w:vAlign w:val="bottom"/>
          </w:tcPr>
          <w:p w14:paraId="3AF1454B" w14:textId="77777777" w:rsidR="00F65ABC" w:rsidRDefault="00F65ABC" w:rsidP="00BD797E">
            <w:pPr>
              <w:jc w:val="center"/>
            </w:pPr>
          </w:p>
        </w:tc>
        <w:tc>
          <w:tcPr>
            <w:tcW w:w="3493" w:type="dxa"/>
            <w:vAlign w:val="bottom"/>
          </w:tcPr>
          <w:p w14:paraId="54FC174D" w14:textId="77777777" w:rsidR="00F65ABC" w:rsidRDefault="00F65ABC" w:rsidP="00BD797E">
            <w:pPr>
              <w:jc w:val="right"/>
            </w:pPr>
            <w:r>
              <w:t>и оплатив фактически оказанные</w:t>
            </w:r>
          </w:p>
        </w:tc>
      </w:tr>
    </w:tbl>
    <w:p w14:paraId="12359CA4" w14:textId="77777777" w:rsidR="0075009F" w:rsidRDefault="0075009F" w:rsidP="0075009F">
      <w:pPr>
        <w:jc w:val="both"/>
      </w:pPr>
      <w:r>
        <w:t>Исполнителем услуги по Техническому осмотру.</w:t>
      </w:r>
    </w:p>
    <w:p w14:paraId="2DC7069D" w14:textId="77777777" w:rsidR="0075009F" w:rsidRDefault="0075009F" w:rsidP="0075009F">
      <w:pPr>
        <w:jc w:val="both"/>
      </w:pPr>
      <w:r>
        <w:t>2.3. Исполнитель обязан:</w:t>
      </w:r>
    </w:p>
    <w:p w14:paraId="47557001" w14:textId="77777777" w:rsidR="0075009F" w:rsidRDefault="0075009F" w:rsidP="0075009F">
      <w:pPr>
        <w:jc w:val="both"/>
      </w:pPr>
      <w:r>
        <w:t>2.3.1.</w:t>
      </w:r>
      <w:r w:rsidR="00951D5D">
        <w:rPr>
          <w:lang w:val="en-US"/>
        </w:rPr>
        <w:t> </w:t>
      </w:r>
      <w:r>
        <w:t>Принять Транспортное средство по акту приема-передачи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средства.</w:t>
      </w:r>
    </w:p>
    <w:p w14:paraId="33B6AE55" w14:textId="77777777" w:rsidR="0075009F" w:rsidRDefault="0075009F" w:rsidP="0075009F">
      <w:pPr>
        <w:jc w:val="both"/>
      </w:pPr>
      <w:r>
        <w:t>2.3.2.</w:t>
      </w:r>
      <w:r w:rsidR="00951D5D">
        <w:rPr>
          <w:lang w:val="en-US"/>
        </w:rPr>
        <w:t> </w:t>
      </w:r>
      <w:r>
        <w:t>Провести Технический осмотр Транспортного средства в срок, указанный в пункте 1.4 настоящего Договора.</w:t>
      </w:r>
    </w:p>
    <w:p w14:paraId="024AAFCD" w14:textId="77777777" w:rsidR="0075009F" w:rsidRDefault="0075009F" w:rsidP="0075009F">
      <w:pPr>
        <w:jc w:val="both"/>
      </w:pPr>
      <w:r>
        <w:t>2.3.3.</w:t>
      </w:r>
      <w:r w:rsidR="00951D5D">
        <w:rPr>
          <w:lang w:val="en-US"/>
        </w:rPr>
        <w:t> </w:t>
      </w:r>
      <w:r>
        <w:t xml:space="preserve">Обеспечить соблюдение правил проверки Транспортного средства в соответствии с Правилами проведения технического осмотра (далее </w:t>
      </w:r>
      <w:r w:rsidR="00951D5D" w:rsidRPr="00951D5D">
        <w:t>—</w:t>
      </w:r>
      <w:r>
        <w:t xml:space="preserve"> Правила), утвержденными Правительством Российской Федерации.</w:t>
      </w:r>
    </w:p>
    <w:p w14:paraId="0646F270" w14:textId="77777777" w:rsidR="0075009F" w:rsidRDefault="00951D5D" w:rsidP="0075009F">
      <w:pPr>
        <w:jc w:val="both"/>
      </w:pPr>
      <w:r>
        <w:t>2.3.4.</w:t>
      </w:r>
      <w:r>
        <w:rPr>
          <w:lang w:val="en-US"/>
        </w:rPr>
        <w:t> </w:t>
      </w:r>
      <w:r w:rsidR="0075009F">
        <w:t>Обеспечить осуществление т</w:t>
      </w:r>
      <w:r w:rsidR="00B27956">
        <w:t>ехнического диагностирования в х</w:t>
      </w:r>
      <w:r w:rsidR="0075009F">
        <w:t>оде проведения Технического осмотра техническим экспертом.</w:t>
      </w:r>
    </w:p>
    <w:p w14:paraId="6ACF778C" w14:textId="77777777" w:rsidR="0075009F" w:rsidRDefault="0075009F" w:rsidP="0075009F">
      <w:pPr>
        <w:jc w:val="both"/>
      </w:pPr>
      <w:r>
        <w:t>2.3.5.</w:t>
      </w:r>
      <w:r w:rsidR="00951D5D">
        <w:rPr>
          <w:lang w:val="en-US"/>
        </w:rPr>
        <w:t> </w:t>
      </w:r>
      <w:r>
        <w:t>Обеспечить сохранность Транспортного средства, представленного для проведения Технического осмотра.</w:t>
      </w:r>
    </w:p>
    <w:p w14:paraId="342A23EC" w14:textId="77777777" w:rsidR="005461D2" w:rsidRDefault="005461D2" w:rsidP="005461D2">
      <w:pPr>
        <w:jc w:val="both"/>
      </w:pPr>
      <w:r>
        <w:t>2.3.6. По окончании проведения Технического осмотра представить Заказчику Транспортное средство и следующие документы:</w:t>
      </w:r>
    </w:p>
    <w:p w14:paraId="4FB0D8D8" w14:textId="77777777" w:rsidR="005461D2" w:rsidRDefault="005461D2" w:rsidP="005461D2">
      <w:pPr>
        <w:jc w:val="both"/>
      </w:pPr>
      <w:r>
        <w:t>— акт оказанных услуг;</w:t>
      </w:r>
    </w:p>
    <w:p w14:paraId="4E7BB494" w14:textId="77777777" w:rsidR="0075009F" w:rsidRDefault="005461D2" w:rsidP="005461D2">
      <w:pPr>
        <w:jc w:val="both"/>
      </w:pPr>
      <w:r>
        <w:t>— диагностическую карту, содержащую сведения о соответствии/несоответствии Транспортного средства обязательным требованиям безопасности транспортных средств. В случае несоответствия Транспортного средства обязательным требованиям безопасности транспортных средств диагностическая карта должна содержать сведения о выявленных технических неисправностях Транспортного средства.</w:t>
      </w:r>
    </w:p>
    <w:p w14:paraId="7ACB70FF" w14:textId="77777777" w:rsidR="0075009F" w:rsidRDefault="00951D5D" w:rsidP="0075009F">
      <w:pPr>
        <w:jc w:val="both"/>
      </w:pPr>
      <w:r>
        <w:t>2.3.8.</w:t>
      </w:r>
      <w:r>
        <w:rPr>
          <w:lang w:val="en-US"/>
        </w:rPr>
        <w:t> </w:t>
      </w:r>
      <w:r w:rsidR="0075009F">
        <w:t xml:space="preserve">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срок, не превышающий 20 дней, заключить дополнительное соглашение к настоящему Договору и провести повторный Технический осмотр Транспортного средства. При </w:t>
      </w:r>
      <w:r w:rsidR="0075009F">
        <w:lastRenderedPageBreak/>
        <w:t>проведении повторного Технического осмотра Транспортного средства проверка осуществляется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14:paraId="69BAE1AB" w14:textId="77777777" w:rsidR="0075009F" w:rsidRDefault="0075009F" w:rsidP="0075009F">
      <w:pPr>
        <w:jc w:val="both"/>
      </w:pPr>
      <w:r>
        <w:t>2.4. Исполнитель вправе:</w:t>
      </w:r>
    </w:p>
    <w:p w14:paraId="417040DA" w14:textId="77777777" w:rsidR="0075009F" w:rsidRDefault="0075009F" w:rsidP="0075009F">
      <w:pPr>
        <w:jc w:val="both"/>
      </w:pPr>
      <w:r>
        <w:t>2.4.1.</w:t>
      </w:r>
      <w:r w:rsidR="00951D5D">
        <w:rPr>
          <w:lang w:val="en-US"/>
        </w:rPr>
        <w:t> </w:t>
      </w:r>
      <w:r>
        <w:t>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14:paraId="0A74BBF9" w14:textId="77777777" w:rsidR="005461D2" w:rsidRDefault="005461D2" w:rsidP="0075009F">
      <w:pPr>
        <w:jc w:val="both"/>
      </w:pPr>
    </w:p>
    <w:p w14:paraId="3B5BEB97" w14:textId="77777777" w:rsidR="0075009F" w:rsidRPr="00297F70" w:rsidRDefault="0075009F" w:rsidP="00381027">
      <w:pPr>
        <w:jc w:val="center"/>
        <w:rPr>
          <w:b/>
          <w:bCs/>
        </w:rPr>
      </w:pPr>
      <w:r w:rsidRPr="00297F70">
        <w:rPr>
          <w:b/>
          <w:bCs/>
        </w:rPr>
        <w:t>3. Стоимость услуг по техническому осмотру и порядок их оплаты</w:t>
      </w:r>
    </w:p>
    <w:p w14:paraId="5069D92B" w14:textId="77777777" w:rsidR="0075009F" w:rsidRDefault="0075009F" w:rsidP="0075009F">
      <w:pPr>
        <w:jc w:val="both"/>
      </w:pPr>
    </w:p>
    <w:p w14:paraId="07BD343F" w14:textId="77777777" w:rsidR="0075009F" w:rsidRDefault="0075009F" w:rsidP="0075009F">
      <w:pPr>
        <w:jc w:val="both"/>
      </w:pPr>
      <w:r>
        <w:t>3.1. Проведение Технического осмотра осуществляется на платной основе.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1"/>
        <w:gridCol w:w="3276"/>
        <w:gridCol w:w="161"/>
      </w:tblGrid>
      <w:tr w:rsidR="00381027" w14:paraId="39696DEA" w14:textId="77777777">
        <w:tc>
          <w:tcPr>
            <w:tcW w:w="6201" w:type="dxa"/>
            <w:vAlign w:val="bottom"/>
          </w:tcPr>
          <w:p w14:paraId="0089FE67" w14:textId="77777777" w:rsidR="00381027" w:rsidRDefault="00381027" w:rsidP="00BD797E">
            <w:r>
              <w:t>3.2. Стоимость услуг по Техническому осмотру составляет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14:paraId="48F15AA8" w14:textId="77777777" w:rsidR="00381027" w:rsidRDefault="00381027" w:rsidP="00BD797E">
            <w:pPr>
              <w:jc w:val="center"/>
            </w:pPr>
          </w:p>
        </w:tc>
        <w:tc>
          <w:tcPr>
            <w:tcW w:w="161" w:type="dxa"/>
            <w:vAlign w:val="bottom"/>
          </w:tcPr>
          <w:p w14:paraId="6E2FC36F" w14:textId="77777777" w:rsidR="00381027" w:rsidRPr="00F65ABC" w:rsidRDefault="00381027" w:rsidP="00BD797E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</w:tbl>
    <w:p w14:paraId="1CAA75C3" w14:textId="77777777" w:rsidR="0075009F" w:rsidRDefault="0075009F" w:rsidP="0075009F">
      <w:pPr>
        <w:jc w:val="both"/>
      </w:pPr>
      <w:r>
        <w:t>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услуг.</w:t>
      </w:r>
    </w:p>
    <w:p w14:paraId="527485D1" w14:textId="77777777" w:rsidR="0075009F" w:rsidRDefault="00951D5D" w:rsidP="0075009F">
      <w:pPr>
        <w:jc w:val="both"/>
      </w:pPr>
      <w:r>
        <w:t>3.3.</w:t>
      </w:r>
      <w:r>
        <w:rPr>
          <w:lang w:val="en-US"/>
        </w:rPr>
        <w:t> </w:t>
      </w:r>
      <w:r w:rsidR="0075009F">
        <w:t>Стоимость услуг по повторному проведению Технического осмотра определяется объемом оказанных услуг, но не может превышать стоимости услуг, установленной в пункте 3.2 настоящего Договора. Стоимость услуг по повторному проведению Технического осмотра определяется дополнительным соглашением к настоящему Договору, указанному в пункте 2.3.8 настоящего Договора.</w:t>
      </w:r>
    </w:p>
    <w:p w14:paraId="5B3E83CF" w14:textId="77777777" w:rsidR="0075009F" w:rsidRDefault="0075009F" w:rsidP="0075009F">
      <w:pPr>
        <w:jc w:val="both"/>
      </w:pPr>
      <w:r>
        <w:t>3.4.</w:t>
      </w:r>
      <w:r w:rsidR="00951D5D">
        <w:rPr>
          <w:lang w:val="en-US"/>
        </w:rPr>
        <w:t> </w:t>
      </w:r>
      <w:r>
        <w:t>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Исполнителя.</w:t>
      </w:r>
    </w:p>
    <w:p w14:paraId="085370B9" w14:textId="77777777" w:rsidR="005461D2" w:rsidRDefault="005461D2" w:rsidP="0075009F">
      <w:pPr>
        <w:jc w:val="both"/>
      </w:pPr>
    </w:p>
    <w:p w14:paraId="0418187E" w14:textId="77777777" w:rsidR="0075009F" w:rsidRPr="00297F70" w:rsidRDefault="0075009F" w:rsidP="00297F70">
      <w:pPr>
        <w:jc w:val="center"/>
        <w:rPr>
          <w:b/>
          <w:bCs/>
        </w:rPr>
      </w:pPr>
      <w:r w:rsidRPr="00297F70">
        <w:rPr>
          <w:b/>
          <w:bCs/>
        </w:rPr>
        <w:t>4. Ответственность сторон</w:t>
      </w:r>
    </w:p>
    <w:p w14:paraId="2B703E7D" w14:textId="77777777" w:rsidR="0075009F" w:rsidRDefault="0075009F" w:rsidP="0075009F">
      <w:pPr>
        <w:jc w:val="both"/>
      </w:pPr>
    </w:p>
    <w:p w14:paraId="0C1A1B67" w14:textId="77777777" w:rsidR="0075009F" w:rsidRDefault="0075009F" w:rsidP="0075009F">
      <w:pPr>
        <w:jc w:val="both"/>
      </w:pPr>
      <w:r>
        <w:t>4.1.</w:t>
      </w:r>
      <w:r w:rsidR="00951D5D">
        <w:rPr>
          <w:lang w:val="en-US"/>
        </w:rPr>
        <w:t> </w:t>
      </w:r>
      <w: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099F7A9" w14:textId="77777777" w:rsidR="00297F70" w:rsidRPr="00297F70" w:rsidRDefault="0075009F" w:rsidP="0075009F">
      <w:pPr>
        <w:jc w:val="both"/>
        <w:rPr>
          <w:sz w:val="2"/>
          <w:szCs w:val="2"/>
        </w:rPr>
      </w:pPr>
      <w:r>
        <w:t>4.2.</w:t>
      </w:r>
      <w:r w:rsidR="00951D5D">
        <w:rPr>
          <w:lang w:val="en-US"/>
        </w:rPr>
        <w:t> </w:t>
      </w:r>
      <w:r>
        <w:t>В случае нарушения Исполнителем срока проведения Технического осмотра Транспортного средства, установленного пун</w:t>
      </w:r>
      <w:r w:rsidR="00297F70">
        <w:t xml:space="preserve">ктом </w:t>
      </w:r>
      <w:r>
        <w:t>1.4 настоящего Договора, Заказчик вправе</w:t>
      </w:r>
      <w:r w:rsidR="00297F70"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3"/>
        <w:gridCol w:w="3332"/>
        <w:gridCol w:w="273"/>
      </w:tblGrid>
      <w:tr w:rsidR="00297F70" w14:paraId="13D6B525" w14:textId="77777777">
        <w:tc>
          <w:tcPr>
            <w:tcW w:w="6033" w:type="dxa"/>
            <w:vAlign w:val="bottom"/>
          </w:tcPr>
          <w:p w14:paraId="0DBF05E9" w14:textId="77777777" w:rsidR="00297F70" w:rsidRDefault="00297F70" w:rsidP="00BD797E">
            <w:pPr>
              <w:jc w:val="both"/>
            </w:pPr>
            <w:r>
              <w:t>потребовать от Исполнителя уплаты неустойки в размере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4526441" w14:textId="77777777" w:rsidR="00297F70" w:rsidRDefault="00297F70" w:rsidP="00BD797E">
            <w:pPr>
              <w:jc w:val="center"/>
            </w:pPr>
          </w:p>
        </w:tc>
        <w:tc>
          <w:tcPr>
            <w:tcW w:w="273" w:type="dxa"/>
            <w:vAlign w:val="bottom"/>
          </w:tcPr>
          <w:p w14:paraId="17DCFCB0" w14:textId="77777777" w:rsidR="00297F70" w:rsidRDefault="00297F70" w:rsidP="00BD797E">
            <w:pPr>
              <w:jc w:val="right"/>
            </w:pPr>
            <w:r>
              <w:t>%</w:t>
            </w:r>
          </w:p>
        </w:tc>
      </w:tr>
    </w:tbl>
    <w:p w14:paraId="2EF011AD" w14:textId="77777777" w:rsidR="00297F70" w:rsidRDefault="00297F70" w:rsidP="0075009F">
      <w:pPr>
        <w:jc w:val="both"/>
      </w:pPr>
      <w:r>
        <w:t>за каждый день просрочки.</w:t>
      </w:r>
    </w:p>
    <w:p w14:paraId="4AE2ED64" w14:textId="77777777" w:rsidR="00297F70" w:rsidRPr="00C125C9" w:rsidRDefault="00951D5D" w:rsidP="0075009F">
      <w:pPr>
        <w:jc w:val="both"/>
        <w:rPr>
          <w:sz w:val="2"/>
          <w:szCs w:val="2"/>
        </w:rPr>
      </w:pPr>
      <w:r>
        <w:t>4.3.</w:t>
      </w:r>
      <w:r>
        <w:rPr>
          <w:lang w:val="en-US"/>
        </w:rPr>
        <w:t> </w:t>
      </w:r>
      <w:r w:rsidR="0075009F">
        <w:t>В случае нарушения сроков оплаты, предусмотренных пунктом 3.2 настоящего Договора, Исполнитель вправе потребовать от Заказчика уплаты неустойки в размере</w:t>
      </w:r>
      <w:r w:rsidR="00297F70"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5746"/>
      </w:tblGrid>
      <w:tr w:rsidR="00297F70" w14:paraId="20032D15" w14:textId="77777777">
        <w:tc>
          <w:tcPr>
            <w:tcW w:w="3892" w:type="dxa"/>
            <w:tcBorders>
              <w:bottom w:val="single" w:sz="4" w:space="0" w:color="auto"/>
            </w:tcBorders>
            <w:vAlign w:val="bottom"/>
          </w:tcPr>
          <w:p w14:paraId="7EBA0378" w14:textId="77777777" w:rsidR="00297F70" w:rsidRDefault="00297F70" w:rsidP="00C125C9">
            <w:pPr>
              <w:jc w:val="center"/>
            </w:pPr>
          </w:p>
        </w:tc>
        <w:tc>
          <w:tcPr>
            <w:tcW w:w="5746" w:type="dxa"/>
            <w:vAlign w:val="bottom"/>
          </w:tcPr>
          <w:p w14:paraId="4124133F" w14:textId="77777777" w:rsidR="00297F70" w:rsidRDefault="00C125C9" w:rsidP="00C125C9">
            <w:pPr>
              <w:jc w:val="right"/>
            </w:pPr>
            <w:r>
              <w:t>% за каждый день просрочки либо расторгнуть договор</w:t>
            </w:r>
          </w:p>
        </w:tc>
      </w:tr>
    </w:tbl>
    <w:p w14:paraId="34E54643" w14:textId="77777777" w:rsidR="0075009F" w:rsidRDefault="0075009F" w:rsidP="0075009F">
      <w:pPr>
        <w:jc w:val="both"/>
      </w:pPr>
      <w:r>
        <w:t>в одностороннем порядке и потребовать возмещения убытков.</w:t>
      </w:r>
    </w:p>
    <w:p w14:paraId="5AC544B1" w14:textId="77777777" w:rsidR="0075009F" w:rsidRDefault="00951D5D" w:rsidP="0075009F">
      <w:pPr>
        <w:jc w:val="both"/>
      </w:pPr>
      <w:r>
        <w:t>4.4.</w:t>
      </w:r>
      <w:r>
        <w:rPr>
          <w:lang w:val="en-US"/>
        </w:rPr>
        <w:t> </w:t>
      </w:r>
      <w:r w:rsidR="0075009F">
        <w:t>В случае утраты, утери или порчи Исполнителем документов, переданных ему Заказчиком, утраты или повреждения Транспортного средства по вине Исполнителя, Исполнитель обязан возместить Заказчику возникшие в связи с такой утратой, утерей, порчей, повреждением убытки в полном объеме.</w:t>
      </w:r>
    </w:p>
    <w:p w14:paraId="5CE917A9" w14:textId="77777777" w:rsidR="0075009F" w:rsidRDefault="00951D5D" w:rsidP="0075009F">
      <w:pPr>
        <w:jc w:val="both"/>
      </w:pPr>
      <w:r>
        <w:t>4.5.</w:t>
      </w:r>
      <w:r>
        <w:rPr>
          <w:lang w:val="en-US"/>
        </w:rPr>
        <w:t> </w:t>
      </w:r>
      <w:r w:rsidR="0075009F">
        <w:t>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выявлены, но сведения о них не были внесены в диагностическую карту, Исполнитель обязан возместить в полном объеме вред, причиненный жизни, здоровью или имуществу владельца Транспортного средства либо третьих лиц вследствие таких неисправностей.</w:t>
      </w:r>
    </w:p>
    <w:p w14:paraId="753D94AB" w14:textId="77777777" w:rsidR="005461D2" w:rsidRDefault="00951D5D" w:rsidP="0075009F">
      <w:pPr>
        <w:jc w:val="both"/>
      </w:pPr>
      <w:r>
        <w:t>4.6.</w:t>
      </w:r>
      <w:r>
        <w:rPr>
          <w:lang w:val="en-US"/>
        </w:rPr>
        <w:t> </w:t>
      </w:r>
      <w:r w:rsidR="0075009F">
        <w:t>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отвечают и предотвратить неблагоприятное воздействие которых они не имеют возможности.</w:t>
      </w:r>
    </w:p>
    <w:p w14:paraId="567D6200" w14:textId="77777777" w:rsidR="0075009F" w:rsidRPr="00AF4ADA" w:rsidRDefault="0075009F" w:rsidP="00AF4ADA">
      <w:pPr>
        <w:jc w:val="center"/>
        <w:rPr>
          <w:b/>
          <w:bCs/>
        </w:rPr>
      </w:pPr>
      <w:r w:rsidRPr="00AF4ADA">
        <w:rPr>
          <w:b/>
          <w:bCs/>
        </w:rPr>
        <w:lastRenderedPageBreak/>
        <w:t>5. Срок действия и порядок изменения и расторжения договора</w:t>
      </w:r>
    </w:p>
    <w:p w14:paraId="232579D6" w14:textId="77777777" w:rsidR="0075009F" w:rsidRDefault="0075009F" w:rsidP="0075009F">
      <w:pPr>
        <w:jc w:val="both"/>
      </w:pPr>
    </w:p>
    <w:p w14:paraId="6FBFC66E" w14:textId="77777777" w:rsidR="0075009F" w:rsidRDefault="00951D5D" w:rsidP="0075009F">
      <w:pPr>
        <w:jc w:val="both"/>
      </w:pPr>
      <w:r>
        <w:t>5.1.</w:t>
      </w:r>
      <w:r>
        <w:rPr>
          <w:lang w:val="en-US"/>
        </w:rPr>
        <w:t> </w:t>
      </w:r>
      <w:r w:rsidR="0075009F">
        <w:t>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объеме.</w:t>
      </w:r>
    </w:p>
    <w:p w14:paraId="2B2C52F0" w14:textId="77777777" w:rsidR="0075009F" w:rsidRDefault="00951D5D" w:rsidP="0075009F">
      <w:pPr>
        <w:jc w:val="both"/>
      </w:pPr>
      <w:r>
        <w:t>5.2.</w:t>
      </w:r>
      <w:r>
        <w:rPr>
          <w:lang w:val="en-US"/>
        </w:rPr>
        <w:t> </w:t>
      </w:r>
      <w:r w:rsidR="0075009F">
        <w:t>Настоящий Договор может быть изменен по соглашению Сторон, составленному в письменной форме.</w:t>
      </w:r>
    </w:p>
    <w:p w14:paraId="5E768718" w14:textId="77777777" w:rsidR="0075009F" w:rsidRDefault="0075009F" w:rsidP="0075009F">
      <w:pPr>
        <w:jc w:val="both"/>
      </w:pPr>
      <w:r>
        <w:t>5.3. Настоящий Договор может быть расторгнут:</w:t>
      </w:r>
    </w:p>
    <w:p w14:paraId="04298F9F" w14:textId="77777777" w:rsidR="0075009F" w:rsidRDefault="0075009F" w:rsidP="0075009F">
      <w:pPr>
        <w:jc w:val="both"/>
      </w:pPr>
      <w:r>
        <w:t>5.3.1. по соглашению Сторон;</w:t>
      </w:r>
    </w:p>
    <w:p w14:paraId="49776974" w14:textId="77777777" w:rsidR="0075009F" w:rsidRDefault="0075009F" w:rsidP="0075009F">
      <w:pPr>
        <w:jc w:val="both"/>
      </w:pPr>
      <w:r>
        <w:t>5.3.2. в одностороннем порядке в соответствии с условиями настоящего Договора;</w:t>
      </w:r>
    </w:p>
    <w:p w14:paraId="051564CE" w14:textId="77777777" w:rsidR="0075009F" w:rsidRDefault="0075009F" w:rsidP="0075009F">
      <w:pPr>
        <w:jc w:val="both"/>
      </w:pPr>
      <w:r>
        <w:t>5.3.3. по решению суда в соответствии с законодательством Российской Федерации.</w:t>
      </w:r>
    </w:p>
    <w:p w14:paraId="20C8E843" w14:textId="77777777" w:rsidR="005461D2" w:rsidRDefault="005461D2" w:rsidP="0075009F">
      <w:pPr>
        <w:jc w:val="both"/>
      </w:pPr>
    </w:p>
    <w:p w14:paraId="5683195F" w14:textId="77777777" w:rsidR="0075009F" w:rsidRPr="00AF4ADA" w:rsidRDefault="0075009F" w:rsidP="00AF4ADA">
      <w:pPr>
        <w:jc w:val="center"/>
        <w:rPr>
          <w:b/>
          <w:bCs/>
        </w:rPr>
      </w:pPr>
      <w:r w:rsidRPr="00AF4ADA">
        <w:rPr>
          <w:b/>
          <w:bCs/>
        </w:rPr>
        <w:t>6. Дополнительные условия</w:t>
      </w:r>
    </w:p>
    <w:p w14:paraId="7E7132D7" w14:textId="77777777" w:rsidR="0075009F" w:rsidRDefault="0075009F" w:rsidP="0075009F">
      <w:pPr>
        <w:jc w:val="both"/>
      </w:pPr>
    </w:p>
    <w:p w14:paraId="57B8606F" w14:textId="77777777" w:rsidR="0075009F" w:rsidRDefault="00951D5D" w:rsidP="0075009F">
      <w:pPr>
        <w:jc w:val="both"/>
      </w:pPr>
      <w:r>
        <w:t>6.1.</w:t>
      </w:r>
      <w:r>
        <w:rPr>
          <w:lang w:val="en-US"/>
        </w:rPr>
        <w:t> </w:t>
      </w:r>
      <w:r w:rsidR="0075009F">
        <w:t>Во всем, что не урегулировано настоящим Договором, Стороны руководствуются законодательством Российской Федерации.</w:t>
      </w:r>
    </w:p>
    <w:p w14:paraId="575865C1" w14:textId="77777777" w:rsidR="0075009F" w:rsidRDefault="00951D5D" w:rsidP="0075009F">
      <w:pPr>
        <w:jc w:val="both"/>
      </w:pPr>
      <w:r>
        <w:t>6.2.</w:t>
      </w:r>
      <w:r>
        <w:rPr>
          <w:lang w:val="en-US"/>
        </w:rPr>
        <w:t> </w:t>
      </w:r>
      <w:r w:rsidR="0075009F">
        <w:t>Стороны принимают все меры к разрешению споров и разногласий на основе взаимной договоренности. В случае недостижения договоренности все споры и разногласия решаются в судебном порядке в соответствии с законодательством Российской Федерации.</w:t>
      </w:r>
    </w:p>
    <w:p w14:paraId="7544785F" w14:textId="77777777" w:rsidR="0075009F" w:rsidRDefault="00951D5D" w:rsidP="0075009F">
      <w:pPr>
        <w:jc w:val="both"/>
      </w:pPr>
      <w:r>
        <w:t>6.3.</w:t>
      </w:r>
      <w:r>
        <w:rPr>
          <w:lang w:val="en-US"/>
        </w:rPr>
        <w:t> </w:t>
      </w:r>
      <w:r w:rsidR="0075009F"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ECADDDB" w14:textId="77777777" w:rsidR="005461D2" w:rsidRDefault="005461D2" w:rsidP="0075009F">
      <w:pPr>
        <w:jc w:val="both"/>
      </w:pPr>
    </w:p>
    <w:p w14:paraId="27ADF274" w14:textId="77777777" w:rsidR="0075009F" w:rsidRPr="00AF4ADA" w:rsidRDefault="0075009F" w:rsidP="00AF4ADA">
      <w:pPr>
        <w:jc w:val="center"/>
        <w:rPr>
          <w:b/>
          <w:bCs/>
        </w:rPr>
      </w:pPr>
      <w:r w:rsidRPr="00AF4ADA">
        <w:rPr>
          <w:b/>
          <w:bCs/>
        </w:rPr>
        <w:t>7. Адреса и реквизиты сторон</w:t>
      </w:r>
    </w:p>
    <w:p w14:paraId="573B0217" w14:textId="77777777" w:rsidR="0075009F" w:rsidRDefault="0075009F" w:rsidP="0075009F">
      <w:pPr>
        <w:jc w:val="both"/>
      </w:pPr>
    </w:p>
    <w:tbl>
      <w:tblPr>
        <w:tblStyle w:val="a7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6"/>
        <w:gridCol w:w="811"/>
        <w:gridCol w:w="4810"/>
      </w:tblGrid>
      <w:tr w:rsidR="00AF4ADA" w14:paraId="26180061" w14:textId="77777777" w:rsidTr="00586864">
        <w:tc>
          <w:tcPr>
            <w:tcW w:w="5387" w:type="dxa"/>
            <w:gridSpan w:val="2"/>
            <w:vAlign w:val="bottom"/>
          </w:tcPr>
          <w:p w14:paraId="0DCBFDCE" w14:textId="5C6C3115" w:rsidR="00AF4ADA" w:rsidRDefault="00AF4ADA" w:rsidP="0075009F">
            <w:pPr>
              <w:jc w:val="both"/>
            </w:pPr>
            <w:r>
              <w:t>Исполнитель:</w:t>
            </w:r>
            <w:r w:rsidR="00D71912">
              <w:t xml:space="preserve"> </w:t>
            </w:r>
            <w:r w:rsidR="00586864">
              <w:rPr>
                <w:b/>
              </w:rPr>
              <w:t>ИП Рудиков Руслан Анатольевич</w:t>
            </w:r>
          </w:p>
        </w:tc>
        <w:tc>
          <w:tcPr>
            <w:tcW w:w="4810" w:type="dxa"/>
            <w:vAlign w:val="bottom"/>
          </w:tcPr>
          <w:p w14:paraId="65D48C52" w14:textId="77777777" w:rsidR="00AF4ADA" w:rsidRDefault="00AF4ADA" w:rsidP="0075009F">
            <w:pPr>
              <w:jc w:val="both"/>
            </w:pPr>
            <w:r>
              <w:t>Заказчик:</w:t>
            </w:r>
          </w:p>
        </w:tc>
      </w:tr>
      <w:tr w:rsidR="00AF4ADA" w14:paraId="69066D26" w14:textId="77777777" w:rsidTr="00586864">
        <w:tc>
          <w:tcPr>
            <w:tcW w:w="4576" w:type="dxa"/>
          </w:tcPr>
          <w:p w14:paraId="69125287" w14:textId="77777777" w:rsidR="009C5744" w:rsidRPr="009C5744" w:rsidRDefault="009C5744" w:rsidP="009C5744">
            <w:pPr>
              <w:keepNext/>
              <w:contextualSpacing/>
            </w:pPr>
          </w:p>
          <w:p w14:paraId="48B91491" w14:textId="788D8ACA" w:rsidR="009C5744" w:rsidRPr="009C5744" w:rsidRDefault="009C5744" w:rsidP="009C5744">
            <w:pPr>
              <w:keepNext/>
              <w:contextualSpacing/>
            </w:pPr>
            <w:r w:rsidRPr="009C5744">
              <w:t>Юридический а</w:t>
            </w:r>
            <w:r w:rsidRPr="009C5744">
              <w:t>дрес: 142205, Московская область, Серпуховский район,</w:t>
            </w:r>
          </w:p>
          <w:p w14:paraId="7F56DB95" w14:textId="16303CD0" w:rsidR="009C5744" w:rsidRPr="009C5744" w:rsidRDefault="009C5744" w:rsidP="009C5744">
            <w:pPr>
              <w:keepNext/>
              <w:contextualSpacing/>
            </w:pPr>
            <w:r w:rsidRPr="009C5744">
              <w:t>д</w:t>
            </w:r>
            <w:r w:rsidRPr="009C5744">
              <w:t>ер</w:t>
            </w:r>
            <w:r w:rsidR="000C2BBE">
              <w:t>евня</w:t>
            </w:r>
            <w:r w:rsidRPr="009C5744">
              <w:t xml:space="preserve"> Бутурлино, д. 205</w:t>
            </w:r>
          </w:p>
          <w:p w14:paraId="1767241D" w14:textId="77777777" w:rsidR="009C5744" w:rsidRPr="009C5744" w:rsidRDefault="009C5744" w:rsidP="00D71912">
            <w:pPr>
              <w:pStyle w:val="Textbody"/>
              <w:contextualSpacing/>
              <w:rPr>
                <w:rFonts w:ascii="Times New Roman" w:hAnsi="Times New Roman" w:cs="Times New Roman"/>
              </w:rPr>
            </w:pPr>
          </w:p>
          <w:p w14:paraId="392CEE6B" w14:textId="0F20C3D4" w:rsidR="00AF4ADA" w:rsidRPr="009C5744" w:rsidRDefault="00D71912" w:rsidP="00D71912">
            <w:pPr>
              <w:pStyle w:val="Textbody"/>
              <w:contextualSpacing/>
              <w:rPr>
                <w:rFonts w:ascii="Times New Roman" w:hAnsi="Times New Roman" w:cs="Times New Roman"/>
              </w:rPr>
            </w:pPr>
            <w:r w:rsidRPr="009C5744">
              <w:rPr>
                <w:rFonts w:ascii="Times New Roman" w:hAnsi="Times New Roman" w:cs="Times New Roman"/>
              </w:rPr>
              <w:t xml:space="preserve">Адрес местонахождения: </w:t>
            </w:r>
            <w:r w:rsidR="005E1911" w:rsidRPr="005E1911">
              <w:rPr>
                <w:rFonts w:ascii="Times New Roman" w:hAnsi="Times New Roman" w:cs="Times New Roman"/>
              </w:rPr>
              <w:t xml:space="preserve">142205, </w:t>
            </w:r>
            <w:r w:rsidR="009C5744" w:rsidRPr="009C5744">
              <w:rPr>
                <w:rFonts w:ascii="Times New Roman" w:hAnsi="Times New Roman" w:cs="Times New Roman"/>
              </w:rPr>
              <w:t>Московская область, городской округ</w:t>
            </w:r>
            <w:r w:rsidR="009C5744" w:rsidRPr="009C5744">
              <w:rPr>
                <w:rFonts w:ascii="Times New Roman" w:hAnsi="Times New Roman" w:cs="Times New Roman"/>
              </w:rPr>
              <w:t xml:space="preserve"> </w:t>
            </w:r>
            <w:r w:rsidR="009C5744" w:rsidRPr="009C5744">
              <w:rPr>
                <w:rFonts w:ascii="Times New Roman" w:hAnsi="Times New Roman" w:cs="Times New Roman"/>
              </w:rPr>
              <w:t>Серпухов, деревня Борисово, территория «Квартал А», шоссе Окское, дом</w:t>
            </w:r>
            <w:r w:rsidR="007868AD" w:rsidRPr="007868AD">
              <w:rPr>
                <w:rFonts w:ascii="Times New Roman" w:hAnsi="Times New Roman" w:cs="Times New Roman"/>
              </w:rPr>
              <w:t xml:space="preserve"> </w:t>
            </w:r>
            <w:r w:rsidR="009C5744" w:rsidRPr="009C5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</w:tcPr>
          <w:p w14:paraId="0BC34CF3" w14:textId="77777777" w:rsidR="00AF4ADA" w:rsidRDefault="00AF4ADA" w:rsidP="0075009F">
            <w:pPr>
              <w:jc w:val="both"/>
            </w:pPr>
          </w:p>
        </w:tc>
        <w:tc>
          <w:tcPr>
            <w:tcW w:w="4810" w:type="dxa"/>
          </w:tcPr>
          <w:p w14:paraId="5E6BCF8E" w14:textId="77777777" w:rsidR="00AF4ADA" w:rsidRDefault="00AF4ADA" w:rsidP="0075009F">
            <w:pPr>
              <w:jc w:val="both"/>
            </w:pPr>
          </w:p>
        </w:tc>
      </w:tr>
      <w:tr w:rsidR="00AF4ADA" w14:paraId="71ECB674" w14:textId="77777777" w:rsidTr="00586864">
        <w:tc>
          <w:tcPr>
            <w:tcW w:w="4576" w:type="dxa"/>
          </w:tcPr>
          <w:p w14:paraId="36964098" w14:textId="1E4CD286" w:rsidR="00AF4ADA" w:rsidRPr="009C5744" w:rsidRDefault="00D71912" w:rsidP="0075009F">
            <w:pPr>
              <w:contextualSpacing/>
              <w:jc w:val="both"/>
            </w:pPr>
            <w:r w:rsidRPr="009C5744">
              <w:t xml:space="preserve">ИНН </w:t>
            </w:r>
            <w:r w:rsidR="009C5744" w:rsidRPr="009C5744">
              <w:t>504306151819</w:t>
            </w:r>
          </w:p>
        </w:tc>
        <w:tc>
          <w:tcPr>
            <w:tcW w:w="811" w:type="dxa"/>
          </w:tcPr>
          <w:p w14:paraId="3D38CF60" w14:textId="77777777" w:rsidR="00AF4ADA" w:rsidRDefault="00AF4ADA" w:rsidP="0075009F">
            <w:pPr>
              <w:jc w:val="both"/>
            </w:pPr>
          </w:p>
        </w:tc>
        <w:tc>
          <w:tcPr>
            <w:tcW w:w="4810" w:type="dxa"/>
          </w:tcPr>
          <w:p w14:paraId="47786CA4" w14:textId="77777777" w:rsidR="00AF4ADA" w:rsidRDefault="00AF4ADA" w:rsidP="0075009F">
            <w:pPr>
              <w:jc w:val="both"/>
            </w:pPr>
          </w:p>
        </w:tc>
      </w:tr>
      <w:tr w:rsidR="00AF4ADA" w14:paraId="46E70E69" w14:textId="77777777" w:rsidTr="00586864">
        <w:tc>
          <w:tcPr>
            <w:tcW w:w="4576" w:type="dxa"/>
          </w:tcPr>
          <w:p w14:paraId="5DDA339E" w14:textId="77777777" w:rsidR="00AF4ADA" w:rsidRPr="009C5744" w:rsidRDefault="009C5744" w:rsidP="009C5744">
            <w:pPr>
              <w:keepNext/>
              <w:contextualSpacing/>
            </w:pPr>
            <w:r w:rsidRPr="009C5744">
              <w:t>ОГРНИП 318507400039433</w:t>
            </w:r>
          </w:p>
          <w:p w14:paraId="2120690B" w14:textId="6AE13C7B" w:rsidR="009C5744" w:rsidRPr="009C5744" w:rsidRDefault="009C5744" w:rsidP="009C5744">
            <w:pPr>
              <w:keepNext/>
              <w:contextualSpacing/>
            </w:pPr>
          </w:p>
        </w:tc>
        <w:tc>
          <w:tcPr>
            <w:tcW w:w="811" w:type="dxa"/>
          </w:tcPr>
          <w:p w14:paraId="736A89DC" w14:textId="77777777" w:rsidR="00AF4ADA" w:rsidRDefault="00AF4ADA" w:rsidP="0075009F">
            <w:pPr>
              <w:jc w:val="both"/>
            </w:pPr>
          </w:p>
        </w:tc>
        <w:tc>
          <w:tcPr>
            <w:tcW w:w="4810" w:type="dxa"/>
          </w:tcPr>
          <w:p w14:paraId="5937A5F8" w14:textId="77777777" w:rsidR="00AF4ADA" w:rsidRDefault="00AF4ADA" w:rsidP="0075009F">
            <w:pPr>
              <w:jc w:val="both"/>
            </w:pPr>
          </w:p>
        </w:tc>
      </w:tr>
      <w:tr w:rsidR="009C5744" w14:paraId="3A6C7847" w14:textId="77777777" w:rsidTr="00586864">
        <w:tc>
          <w:tcPr>
            <w:tcW w:w="4576" w:type="dxa"/>
          </w:tcPr>
          <w:p w14:paraId="2BD34EEB" w14:textId="77777777" w:rsidR="009C5744" w:rsidRPr="009C5744" w:rsidRDefault="009C5744" w:rsidP="009C5744">
            <w:pPr>
              <w:pStyle w:val="Textbody"/>
              <w:contextualSpacing/>
              <w:rPr>
                <w:rFonts w:ascii="Times New Roman" w:hAnsi="Times New Roman" w:cs="Times New Roman"/>
              </w:rPr>
            </w:pPr>
            <w:r w:rsidRPr="009C5744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67124138" w14:textId="47E4C16D" w:rsidR="009C5744" w:rsidRPr="009C5744" w:rsidRDefault="009C5744" w:rsidP="009C5744">
            <w:pPr>
              <w:pStyle w:val="Textbody"/>
              <w:contextualSpacing/>
              <w:rPr>
                <w:rFonts w:ascii="Times New Roman" w:hAnsi="Times New Roman" w:cs="Times New Roman"/>
              </w:rPr>
            </w:pPr>
            <w:r w:rsidRPr="009C5744">
              <w:rPr>
                <w:rFonts w:ascii="Times New Roman" w:hAnsi="Times New Roman" w:cs="Times New Roman"/>
              </w:rPr>
              <w:t>ПАО «Сбербанк России»</w:t>
            </w:r>
            <w:r w:rsidRPr="009C5744">
              <w:rPr>
                <w:rFonts w:ascii="Times New Roman" w:hAnsi="Times New Roman" w:cs="Times New Roman"/>
              </w:rPr>
              <w:t xml:space="preserve"> </w:t>
            </w:r>
          </w:p>
          <w:p w14:paraId="5E735A7F" w14:textId="77777777" w:rsidR="009C5744" w:rsidRPr="009C5744" w:rsidRDefault="009C5744" w:rsidP="009C5744">
            <w:pPr>
              <w:pStyle w:val="Textbody"/>
              <w:contextualSpacing/>
              <w:rPr>
                <w:rFonts w:ascii="Times New Roman" w:hAnsi="Times New Roman" w:cs="Times New Roman"/>
              </w:rPr>
            </w:pPr>
            <w:r w:rsidRPr="009C5744">
              <w:rPr>
                <w:rFonts w:ascii="Times New Roman" w:hAnsi="Times New Roman" w:cs="Times New Roman"/>
              </w:rPr>
              <w:t>БИК 044525225</w:t>
            </w:r>
          </w:p>
          <w:p w14:paraId="23DEA468" w14:textId="77777777" w:rsidR="009C5744" w:rsidRPr="009C5744" w:rsidRDefault="009C5744" w:rsidP="009C5744">
            <w:pPr>
              <w:pStyle w:val="Textbody"/>
              <w:contextualSpacing/>
              <w:rPr>
                <w:rFonts w:ascii="Times New Roman" w:hAnsi="Times New Roman" w:cs="Times New Roman"/>
              </w:rPr>
            </w:pPr>
            <w:r w:rsidRPr="009C5744">
              <w:rPr>
                <w:rFonts w:ascii="Times New Roman" w:hAnsi="Times New Roman" w:cs="Times New Roman"/>
              </w:rPr>
              <w:t>к/с 0101810400000000225</w:t>
            </w:r>
          </w:p>
          <w:p w14:paraId="59FAE592" w14:textId="2F55DD2F" w:rsidR="009C5744" w:rsidRPr="009C5744" w:rsidRDefault="009C5744" w:rsidP="009C5744">
            <w:pPr>
              <w:pStyle w:val="Textbody"/>
              <w:contextualSpacing/>
              <w:rPr>
                <w:rFonts w:ascii="Times New Roman" w:hAnsi="Times New Roman" w:cs="Times New Roman"/>
              </w:rPr>
            </w:pPr>
            <w:r w:rsidRPr="009C5744">
              <w:rPr>
                <w:rFonts w:ascii="Times New Roman" w:hAnsi="Times New Roman" w:cs="Times New Roman"/>
              </w:rPr>
              <w:t>р/с 40802810340000057241</w:t>
            </w:r>
            <w:r w:rsidRPr="009C5744">
              <w:rPr>
                <w:rFonts w:ascii="Times New Roman" w:hAnsi="Times New Roman" w:cs="Times New Roman"/>
              </w:rPr>
              <w:t xml:space="preserve"> </w:t>
            </w:r>
          </w:p>
          <w:p w14:paraId="29209A87" w14:textId="66515A1D" w:rsidR="009C5744" w:rsidRPr="009C5744" w:rsidRDefault="009C5744" w:rsidP="009C5744">
            <w:pPr>
              <w:pStyle w:val="Textbody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62D4F25A" w14:textId="77777777" w:rsidR="009C5744" w:rsidRDefault="009C5744" w:rsidP="009C5744">
            <w:pPr>
              <w:jc w:val="both"/>
            </w:pPr>
          </w:p>
        </w:tc>
        <w:tc>
          <w:tcPr>
            <w:tcW w:w="4810" w:type="dxa"/>
          </w:tcPr>
          <w:p w14:paraId="1E624136" w14:textId="77777777" w:rsidR="009C5744" w:rsidRDefault="009C5744" w:rsidP="009C5744">
            <w:pPr>
              <w:jc w:val="both"/>
            </w:pPr>
          </w:p>
        </w:tc>
      </w:tr>
      <w:tr w:rsidR="008F21B6" w14:paraId="2E8EA9FF" w14:textId="77777777" w:rsidTr="00586864">
        <w:tc>
          <w:tcPr>
            <w:tcW w:w="4576" w:type="dxa"/>
          </w:tcPr>
          <w:p w14:paraId="07607FCB" w14:textId="696307E0" w:rsidR="008F21B6" w:rsidRPr="00965376" w:rsidRDefault="008F21B6" w:rsidP="008F21B6">
            <w:pPr>
              <w:pStyle w:val="Textbody"/>
              <w:spacing w:after="0"/>
              <w:contextualSpacing/>
              <w:rPr>
                <w:rFonts w:ascii="Times New Roman" w:hAnsi="Times New Roman" w:cs="Times New Roman"/>
              </w:rPr>
            </w:pPr>
            <w:r w:rsidRPr="00965376">
              <w:rPr>
                <w:rFonts w:ascii="Times New Roman" w:hAnsi="Times New Roman" w:cs="Times New Roman"/>
              </w:rPr>
              <w:t xml:space="preserve">Телефон: </w:t>
            </w:r>
            <w:r w:rsidRPr="00416E5C">
              <w:rPr>
                <w:rFonts w:ascii="Times New Roman" w:hAnsi="Times New Roman" w:cs="Times New Roman"/>
              </w:rPr>
              <w:t xml:space="preserve">+7 (915) </w:t>
            </w:r>
            <w:r w:rsidR="009C5744">
              <w:rPr>
                <w:rFonts w:ascii="Times New Roman" w:hAnsi="Times New Roman" w:cs="Times New Roman"/>
              </w:rPr>
              <w:t>218</w:t>
            </w:r>
            <w:r w:rsidRPr="00416E5C">
              <w:rPr>
                <w:rFonts w:ascii="Times New Roman" w:hAnsi="Times New Roman" w:cs="Times New Roman"/>
              </w:rPr>
              <w:t xml:space="preserve"> </w:t>
            </w:r>
            <w:r w:rsidR="009C5744">
              <w:rPr>
                <w:rFonts w:ascii="Times New Roman" w:hAnsi="Times New Roman" w:cs="Times New Roman"/>
              </w:rPr>
              <w:t>40</w:t>
            </w:r>
            <w:r w:rsidRPr="00416E5C">
              <w:rPr>
                <w:rFonts w:ascii="Times New Roman" w:hAnsi="Times New Roman" w:cs="Times New Roman"/>
              </w:rPr>
              <w:t xml:space="preserve"> 0</w:t>
            </w:r>
            <w:r w:rsidR="009C5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" w:type="dxa"/>
          </w:tcPr>
          <w:p w14:paraId="1C1330D7" w14:textId="77777777" w:rsidR="008F21B6" w:rsidRDefault="008F21B6" w:rsidP="0075009F">
            <w:pPr>
              <w:jc w:val="both"/>
            </w:pPr>
          </w:p>
        </w:tc>
        <w:tc>
          <w:tcPr>
            <w:tcW w:w="4810" w:type="dxa"/>
          </w:tcPr>
          <w:p w14:paraId="27457462" w14:textId="77777777" w:rsidR="008F21B6" w:rsidRDefault="008F21B6" w:rsidP="0075009F">
            <w:pPr>
              <w:jc w:val="both"/>
            </w:pPr>
          </w:p>
        </w:tc>
      </w:tr>
    </w:tbl>
    <w:p w14:paraId="321C5FAC" w14:textId="77777777" w:rsidR="00AF4ADA" w:rsidRDefault="00AF4ADA" w:rsidP="0075009F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54"/>
        <w:gridCol w:w="2030"/>
        <w:gridCol w:w="1120"/>
        <w:gridCol w:w="1931"/>
        <w:gridCol w:w="182"/>
        <w:gridCol w:w="2275"/>
      </w:tblGrid>
      <w:tr w:rsidR="007375EC" w14:paraId="60E05EFB" w14:textId="77777777"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14:paraId="058F20A1" w14:textId="77777777" w:rsidR="007C0917" w:rsidRDefault="007C0917" w:rsidP="007C0917">
            <w:pPr>
              <w:jc w:val="center"/>
            </w:pPr>
          </w:p>
        </w:tc>
        <w:tc>
          <w:tcPr>
            <w:tcW w:w="154" w:type="dxa"/>
            <w:vAlign w:val="bottom"/>
          </w:tcPr>
          <w:p w14:paraId="5EE37D7A" w14:textId="77777777" w:rsidR="007C0917" w:rsidRDefault="007C0917" w:rsidP="007375EC">
            <w:pPr>
              <w:jc w:val="center"/>
            </w:pPr>
            <w:r>
              <w:t>/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14:paraId="5851ABFA" w14:textId="09B04CFC" w:rsidR="007C0917" w:rsidRDefault="000C2BBE" w:rsidP="007C0917">
            <w:pPr>
              <w:jc w:val="center"/>
            </w:pPr>
            <w:r>
              <w:t>Рудиков Р.А.</w:t>
            </w:r>
          </w:p>
        </w:tc>
        <w:tc>
          <w:tcPr>
            <w:tcW w:w="1120" w:type="dxa"/>
            <w:vAlign w:val="bottom"/>
          </w:tcPr>
          <w:p w14:paraId="503F7CEC" w14:textId="77777777" w:rsidR="007C0917" w:rsidRDefault="007C0917" w:rsidP="007C0917">
            <w:pPr>
              <w:jc w:val="center"/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14:paraId="2EA8412D" w14:textId="77777777" w:rsidR="007C0917" w:rsidRDefault="007C0917" w:rsidP="007C0917">
            <w:pPr>
              <w:jc w:val="center"/>
            </w:pPr>
          </w:p>
        </w:tc>
        <w:tc>
          <w:tcPr>
            <w:tcW w:w="182" w:type="dxa"/>
            <w:vAlign w:val="bottom"/>
          </w:tcPr>
          <w:p w14:paraId="07D93437" w14:textId="77777777" w:rsidR="007C0917" w:rsidRDefault="007375EC" w:rsidP="007C0917">
            <w:pPr>
              <w:jc w:val="center"/>
            </w:pPr>
            <w:r>
              <w:t>/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14:paraId="32B4E5CB" w14:textId="77777777" w:rsidR="007C0917" w:rsidRDefault="007C0917" w:rsidP="007C0917">
            <w:pPr>
              <w:jc w:val="center"/>
            </w:pPr>
          </w:p>
        </w:tc>
      </w:tr>
      <w:tr w:rsidR="007375EC" w:rsidRPr="007375EC" w14:paraId="0D2277EE" w14:textId="77777777">
        <w:tc>
          <w:tcPr>
            <w:tcW w:w="4130" w:type="dxa"/>
            <w:gridSpan w:val="3"/>
          </w:tcPr>
          <w:p w14:paraId="1AA8B2E7" w14:textId="77777777" w:rsidR="007375EC" w:rsidRPr="007375EC" w:rsidRDefault="007375EC" w:rsidP="007C0917">
            <w:pPr>
              <w:jc w:val="center"/>
              <w:rPr>
                <w:sz w:val="14"/>
                <w:szCs w:val="14"/>
              </w:rPr>
            </w:pPr>
            <w:r w:rsidRPr="007375EC">
              <w:rPr>
                <w:sz w:val="14"/>
                <w:szCs w:val="14"/>
              </w:rPr>
              <w:t>(подпись руководителя юридического лица или и</w:t>
            </w:r>
            <w:r w:rsidR="00951D5D">
              <w:rPr>
                <w:sz w:val="14"/>
                <w:szCs w:val="14"/>
              </w:rPr>
              <w:t xml:space="preserve">ндивидуального предпринимателя </w:t>
            </w:r>
            <w:r w:rsidR="00951D5D" w:rsidRPr="00951D5D">
              <w:rPr>
                <w:sz w:val="14"/>
                <w:szCs w:val="14"/>
              </w:rPr>
              <w:t>—</w:t>
            </w:r>
            <w:r w:rsidRPr="007375EC">
              <w:rPr>
                <w:sz w:val="14"/>
                <w:szCs w:val="14"/>
              </w:rPr>
              <w:t xml:space="preserve"> оператора технического осмотра/их законных представителей)</w:t>
            </w:r>
          </w:p>
        </w:tc>
        <w:tc>
          <w:tcPr>
            <w:tcW w:w="1120" w:type="dxa"/>
          </w:tcPr>
          <w:p w14:paraId="54E41B16" w14:textId="77777777" w:rsidR="007375EC" w:rsidRPr="007375EC" w:rsidRDefault="007375EC" w:rsidP="007C09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8" w:type="dxa"/>
            <w:gridSpan w:val="3"/>
          </w:tcPr>
          <w:p w14:paraId="4DF00CA8" w14:textId="77777777" w:rsidR="007375EC" w:rsidRPr="007375EC" w:rsidRDefault="007375EC" w:rsidP="007C0917">
            <w:pPr>
              <w:jc w:val="center"/>
              <w:rPr>
                <w:sz w:val="14"/>
                <w:szCs w:val="14"/>
              </w:rPr>
            </w:pPr>
            <w:r w:rsidRPr="007375EC">
              <w:rPr>
                <w:sz w:val="14"/>
                <w:szCs w:val="14"/>
              </w:rPr>
              <w:t xml:space="preserve">(подпись руководителя юридического лица или физического лица </w:t>
            </w:r>
            <w:r w:rsidR="00951D5D" w:rsidRPr="00951D5D">
              <w:rPr>
                <w:sz w:val="14"/>
                <w:szCs w:val="14"/>
              </w:rPr>
              <w:t>—</w:t>
            </w:r>
            <w:r w:rsidRPr="007375EC">
              <w:rPr>
                <w:sz w:val="14"/>
                <w:szCs w:val="14"/>
              </w:rPr>
              <w:t xml:space="preserve"> владельца транспортного средства/их законных представителей)</w:t>
            </w:r>
          </w:p>
        </w:tc>
      </w:tr>
    </w:tbl>
    <w:p w14:paraId="7E5F9257" w14:textId="77777777" w:rsidR="00AF4ADA" w:rsidRDefault="00AF4ADA" w:rsidP="0075009F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4813"/>
      </w:tblGrid>
      <w:tr w:rsidR="007375EC" w14:paraId="2920E630" w14:textId="77777777">
        <w:tc>
          <w:tcPr>
            <w:tcW w:w="4825" w:type="dxa"/>
            <w:vAlign w:val="bottom"/>
          </w:tcPr>
          <w:p w14:paraId="337E0C3E" w14:textId="77777777" w:rsidR="007375EC" w:rsidRPr="009C5744" w:rsidRDefault="007375EC" w:rsidP="00BD797E">
            <w:pPr>
              <w:jc w:val="both"/>
              <w:rPr>
                <w:sz w:val="20"/>
                <w:szCs w:val="20"/>
              </w:rPr>
            </w:pPr>
            <w:r w:rsidRPr="009C5744">
              <w:rPr>
                <w:sz w:val="20"/>
                <w:szCs w:val="20"/>
              </w:rPr>
              <w:t>М. П.</w:t>
            </w:r>
          </w:p>
        </w:tc>
        <w:tc>
          <w:tcPr>
            <w:tcW w:w="4813" w:type="dxa"/>
            <w:vAlign w:val="bottom"/>
          </w:tcPr>
          <w:p w14:paraId="05A86B16" w14:textId="77777777" w:rsidR="007375EC" w:rsidRPr="009C5744" w:rsidRDefault="007375EC" w:rsidP="00BD797E">
            <w:pPr>
              <w:jc w:val="both"/>
              <w:rPr>
                <w:sz w:val="20"/>
                <w:szCs w:val="20"/>
              </w:rPr>
            </w:pPr>
            <w:r w:rsidRPr="009C5744">
              <w:rPr>
                <w:sz w:val="20"/>
                <w:szCs w:val="20"/>
              </w:rPr>
              <w:t>М. П.</w:t>
            </w:r>
          </w:p>
        </w:tc>
      </w:tr>
    </w:tbl>
    <w:p w14:paraId="6E2B85F1" w14:textId="77777777" w:rsidR="0075009F" w:rsidRDefault="0075009F" w:rsidP="007375EC">
      <w:pPr>
        <w:jc w:val="both"/>
      </w:pPr>
    </w:p>
    <w:sectPr w:rsidR="0075009F" w:rsidSect="00757515">
      <w:headerReference w:type="default" r:id="rId6"/>
      <w:pgSz w:w="11906" w:h="16838" w:code="9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058A6" w14:textId="77777777" w:rsidR="00CA328C" w:rsidRDefault="00CA328C">
      <w:r>
        <w:separator/>
      </w:r>
    </w:p>
  </w:endnote>
  <w:endnote w:type="continuationSeparator" w:id="0">
    <w:p w14:paraId="3390FB9F" w14:textId="77777777" w:rsidR="00CA328C" w:rsidRDefault="00CA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94E80" w14:textId="77777777" w:rsidR="00CA328C" w:rsidRDefault="00CA328C">
      <w:r>
        <w:separator/>
      </w:r>
    </w:p>
  </w:footnote>
  <w:footnote w:type="continuationSeparator" w:id="0">
    <w:p w14:paraId="468E25A8" w14:textId="77777777" w:rsidR="00CA328C" w:rsidRDefault="00CA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341B1" w14:textId="77777777" w:rsidR="00757515" w:rsidRPr="005461D2" w:rsidRDefault="00757515">
    <w:pPr>
      <w:pStyle w:val="a3"/>
      <w:rPr>
        <w:rFonts w:ascii="Arial" w:hAnsi="Arial" w:cs="Arial"/>
        <w:sz w:val="12"/>
        <w:szCs w:val="12"/>
      </w:rPr>
    </w:pPr>
    <w:r w:rsidRPr="005461D2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12"/>
    <w:rsid w:val="00011280"/>
    <w:rsid w:val="00024EE0"/>
    <w:rsid w:val="0003731D"/>
    <w:rsid w:val="00041EE0"/>
    <w:rsid w:val="00081BA2"/>
    <w:rsid w:val="000C2BBE"/>
    <w:rsid w:val="000C6D11"/>
    <w:rsid w:val="000D5480"/>
    <w:rsid w:val="000E7A41"/>
    <w:rsid w:val="0011759E"/>
    <w:rsid w:val="00187AFB"/>
    <w:rsid w:val="00197E87"/>
    <w:rsid w:val="001A05BC"/>
    <w:rsid w:val="001A439E"/>
    <w:rsid w:val="001F0070"/>
    <w:rsid w:val="0020321B"/>
    <w:rsid w:val="00206515"/>
    <w:rsid w:val="00231208"/>
    <w:rsid w:val="00271DB1"/>
    <w:rsid w:val="002843CF"/>
    <w:rsid w:val="00297F70"/>
    <w:rsid w:val="002D0C59"/>
    <w:rsid w:val="003158D8"/>
    <w:rsid w:val="00335544"/>
    <w:rsid w:val="00357B07"/>
    <w:rsid w:val="00374DB5"/>
    <w:rsid w:val="00381027"/>
    <w:rsid w:val="003A761D"/>
    <w:rsid w:val="003B50D5"/>
    <w:rsid w:val="003D2DC3"/>
    <w:rsid w:val="003D3B42"/>
    <w:rsid w:val="003D7A49"/>
    <w:rsid w:val="00425AC8"/>
    <w:rsid w:val="0043078F"/>
    <w:rsid w:val="00497EB2"/>
    <w:rsid w:val="004D187F"/>
    <w:rsid w:val="005461D2"/>
    <w:rsid w:val="00586864"/>
    <w:rsid w:val="005B22DA"/>
    <w:rsid w:val="005B26F7"/>
    <w:rsid w:val="005D3DCA"/>
    <w:rsid w:val="005E1911"/>
    <w:rsid w:val="006232A2"/>
    <w:rsid w:val="00714AC8"/>
    <w:rsid w:val="0071547E"/>
    <w:rsid w:val="007375EC"/>
    <w:rsid w:val="00743306"/>
    <w:rsid w:val="0075009F"/>
    <w:rsid w:val="00757515"/>
    <w:rsid w:val="007868AD"/>
    <w:rsid w:val="007975AC"/>
    <w:rsid w:val="007B26DD"/>
    <w:rsid w:val="007C0917"/>
    <w:rsid w:val="007E163F"/>
    <w:rsid w:val="00840763"/>
    <w:rsid w:val="00852918"/>
    <w:rsid w:val="00873857"/>
    <w:rsid w:val="008A07FA"/>
    <w:rsid w:val="008E4D0E"/>
    <w:rsid w:val="008F1E2F"/>
    <w:rsid w:val="008F21B6"/>
    <w:rsid w:val="0091491F"/>
    <w:rsid w:val="00916520"/>
    <w:rsid w:val="00951D5D"/>
    <w:rsid w:val="00956350"/>
    <w:rsid w:val="009C4E69"/>
    <w:rsid w:val="009C5744"/>
    <w:rsid w:val="009D6B0C"/>
    <w:rsid w:val="009E3579"/>
    <w:rsid w:val="00A03C37"/>
    <w:rsid w:val="00A264CF"/>
    <w:rsid w:val="00A8758F"/>
    <w:rsid w:val="00AC2095"/>
    <w:rsid w:val="00AC537F"/>
    <w:rsid w:val="00AD430E"/>
    <w:rsid w:val="00AF4ADA"/>
    <w:rsid w:val="00B00016"/>
    <w:rsid w:val="00B27956"/>
    <w:rsid w:val="00B317DB"/>
    <w:rsid w:val="00B55D66"/>
    <w:rsid w:val="00B657C3"/>
    <w:rsid w:val="00B735EC"/>
    <w:rsid w:val="00B92B1B"/>
    <w:rsid w:val="00BA06DA"/>
    <w:rsid w:val="00BB46C1"/>
    <w:rsid w:val="00BD797E"/>
    <w:rsid w:val="00C125C9"/>
    <w:rsid w:val="00C21991"/>
    <w:rsid w:val="00C22278"/>
    <w:rsid w:val="00C245E1"/>
    <w:rsid w:val="00C46901"/>
    <w:rsid w:val="00C51C50"/>
    <w:rsid w:val="00CA328C"/>
    <w:rsid w:val="00CF2957"/>
    <w:rsid w:val="00D1124C"/>
    <w:rsid w:val="00D37CC9"/>
    <w:rsid w:val="00D71912"/>
    <w:rsid w:val="00D80A67"/>
    <w:rsid w:val="00D9454A"/>
    <w:rsid w:val="00E10588"/>
    <w:rsid w:val="00E16D2C"/>
    <w:rsid w:val="00EC1EE2"/>
    <w:rsid w:val="00F03B52"/>
    <w:rsid w:val="00F65ABC"/>
    <w:rsid w:val="00F91BB0"/>
    <w:rsid w:val="00FB18F5"/>
    <w:rsid w:val="00FC699B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67EF39"/>
  <w15:docId w15:val="{88161568-CFEB-4C88-8465-74C47CB0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1A439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D71912"/>
    <w:pPr>
      <w:widowControl w:val="0"/>
      <w:suppressAutoHyphens/>
      <w:spacing w:after="120"/>
      <w:textAlignment w:val="baseline"/>
    </w:pPr>
    <w:rPr>
      <w:rFonts w:ascii="Arial" w:eastAsia="SimSun" w:hAnsi="Arial" w:cs="Mangal"/>
      <w:kern w:val="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86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4;&#1054;&#1054;%20&#1069;&#1082;&#1089;&#1087;&#1077;&#1088;&#1090;&#1040;&#1074;&#1090;&#1086;&#1044;&#1086;&#1082;\&#1053;&#1086;&#1074;&#1072;&#1103;%20&#1087;&#1072;&#1087;&#1082;&#1072;\&#1058;&#1048;&#1055;&#1054;&#1042;&#1054;&#1049;%20&#1044;&#1054;&#1043;&#1054;&#1042;&#1054;&#1056;%20(&#1050;%20&#1055;&#1056;&#1048;&#1050;&#1040;&#1047;&#1059;%20&#1052;&#1048;&#1053;&#1069;&#1050;&#1054;&#1053;&#1054;&#1052;&#1056;&#1040;&#1047;&#1042;&#1048;&#1058;&#1048;&#1071;%20&#1054;&#1058;%2014%20&#1054;&#1050;&#1058;&#1071;&#1041;&#1056;&#1071;%202011&#160;&#1043;.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ДОГОВОР (К ПРИКАЗУ МИНЭКОНОМРАЗВИТИЯ ОТ 14 ОКТЯБРЯ 2011 Г.)</Template>
  <TotalTime>43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Рудикова Наталья Андреевна</cp:lastModifiedBy>
  <cp:revision>5</cp:revision>
  <dcterms:created xsi:type="dcterms:W3CDTF">2021-10-13T12:01:00Z</dcterms:created>
  <dcterms:modified xsi:type="dcterms:W3CDTF">2021-11-22T12:40:00Z</dcterms:modified>
</cp:coreProperties>
</file>